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D02ADA" w14:textId="77777777" w:rsidR="00A162D2" w:rsidRDefault="00A162D2" w:rsidP="00A162D2">
      <w:pPr>
        <w:pStyle w:val="Title"/>
        <w:rPr>
          <w:b/>
          <w:color w:val="002060"/>
          <w:sz w:val="36"/>
        </w:rPr>
      </w:pPr>
      <w:r>
        <w:rPr>
          <w:b/>
          <w:noProof/>
          <w:color w:val="002060"/>
          <w:sz w:val="36"/>
        </w:rPr>
        <w:drawing>
          <wp:inline distT="0" distB="0" distL="0" distR="0" wp14:anchorId="7C7A8EE9" wp14:editId="04C971A4">
            <wp:extent cx="608400" cy="608400"/>
            <wp:effectExtent l="0" t="0" r="1270" b="1270"/>
            <wp:docPr id="19610938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1093820" name="Picture 196109382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00" cy="6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F2DA8" w14:textId="77777777" w:rsidR="006D7210" w:rsidRPr="006D7210" w:rsidRDefault="006D7210" w:rsidP="00A162D2">
      <w:pPr>
        <w:pStyle w:val="Title"/>
        <w:rPr>
          <w:b/>
          <w:color w:val="002060"/>
          <w:sz w:val="24"/>
          <w:szCs w:val="24"/>
        </w:rPr>
      </w:pPr>
    </w:p>
    <w:p w14:paraId="6D08A1CB" w14:textId="62C49684" w:rsidR="007469C9" w:rsidRDefault="007469C9" w:rsidP="00A162D2">
      <w:pPr>
        <w:pStyle w:val="Title"/>
        <w:rPr>
          <w:b/>
          <w:color w:val="002060"/>
          <w:sz w:val="36"/>
        </w:rPr>
      </w:pPr>
      <w:r w:rsidRPr="0088306B">
        <w:rPr>
          <w:b/>
          <w:color w:val="002060"/>
          <w:sz w:val="36"/>
        </w:rPr>
        <w:t>ROTARY CLUB OF MAIDENHEAD</w:t>
      </w:r>
    </w:p>
    <w:p w14:paraId="1B35D546" w14:textId="77777777" w:rsidR="006D7210" w:rsidRPr="00A72AA6" w:rsidRDefault="006D7210" w:rsidP="00A162D2">
      <w:pPr>
        <w:pStyle w:val="Title"/>
        <w:rPr>
          <w:b/>
          <w:color w:val="002060"/>
          <w:sz w:val="16"/>
          <w:szCs w:val="16"/>
        </w:rPr>
      </w:pPr>
    </w:p>
    <w:p w14:paraId="06205C95" w14:textId="594EC986" w:rsidR="00954160" w:rsidRPr="006D7210" w:rsidRDefault="0088306B" w:rsidP="006D7210">
      <w:pPr>
        <w:tabs>
          <w:tab w:val="left" w:pos="7088"/>
        </w:tabs>
        <w:jc w:val="center"/>
        <w:rPr>
          <w:rFonts w:ascii="Arial" w:hAnsi="Arial"/>
          <w:b/>
          <w:sz w:val="32"/>
          <w:szCs w:val="32"/>
        </w:rPr>
      </w:pPr>
      <w:r w:rsidRPr="00A2460C">
        <w:rPr>
          <w:rFonts w:ascii="Arial" w:hAnsi="Arial"/>
          <w:b/>
          <w:sz w:val="32"/>
          <w:szCs w:val="32"/>
        </w:rPr>
        <w:t xml:space="preserve">CHARITY </w:t>
      </w:r>
      <w:r w:rsidR="00AA34B0">
        <w:rPr>
          <w:rFonts w:ascii="Arial" w:hAnsi="Arial"/>
          <w:b/>
          <w:sz w:val="32"/>
          <w:szCs w:val="32"/>
        </w:rPr>
        <w:t>G</w:t>
      </w:r>
      <w:r w:rsidRPr="00A2460C">
        <w:rPr>
          <w:rFonts w:ascii="Arial" w:hAnsi="Arial"/>
          <w:b/>
          <w:sz w:val="32"/>
          <w:szCs w:val="32"/>
        </w:rPr>
        <w:t xml:space="preserve">OLF </w:t>
      </w:r>
      <w:r w:rsidR="00954160">
        <w:rPr>
          <w:rFonts w:ascii="Arial" w:hAnsi="Arial"/>
          <w:b/>
          <w:sz w:val="32"/>
          <w:szCs w:val="32"/>
        </w:rPr>
        <w:t>DAY</w:t>
      </w:r>
      <w:r w:rsidR="006D7210">
        <w:rPr>
          <w:rFonts w:ascii="Arial" w:hAnsi="Arial"/>
          <w:b/>
          <w:sz w:val="32"/>
          <w:szCs w:val="32"/>
        </w:rPr>
        <w:t xml:space="preserve"> 11 SEPTEMBER 2024</w:t>
      </w:r>
    </w:p>
    <w:p w14:paraId="228C6E83" w14:textId="77777777" w:rsidR="00A2460C" w:rsidRPr="000752E2" w:rsidRDefault="00A2460C" w:rsidP="00954160">
      <w:pPr>
        <w:jc w:val="center"/>
        <w:rPr>
          <w:rFonts w:ascii="Arial" w:hAnsi="Arial"/>
          <w:b/>
          <w:sz w:val="22"/>
          <w:szCs w:val="22"/>
        </w:rPr>
      </w:pPr>
    </w:p>
    <w:p w14:paraId="00785BC7" w14:textId="52A4D9AF" w:rsidR="00D94716" w:rsidRPr="000752E2" w:rsidRDefault="00E22AB2" w:rsidP="006227E9">
      <w:pPr>
        <w:rPr>
          <w:rFonts w:ascii="Arial" w:hAnsi="Arial"/>
          <w:sz w:val="22"/>
          <w:szCs w:val="22"/>
        </w:rPr>
      </w:pPr>
      <w:r w:rsidRPr="000752E2">
        <w:rPr>
          <w:rFonts w:ascii="Arial" w:hAnsi="Arial"/>
          <w:sz w:val="22"/>
          <w:szCs w:val="22"/>
        </w:rPr>
        <w:t xml:space="preserve">Please complete </w:t>
      </w:r>
      <w:r w:rsidR="005D1287" w:rsidRPr="000752E2">
        <w:rPr>
          <w:rFonts w:ascii="Arial" w:hAnsi="Arial"/>
          <w:sz w:val="22"/>
          <w:szCs w:val="22"/>
        </w:rPr>
        <w:t>Part</w:t>
      </w:r>
      <w:r w:rsidR="000752E2" w:rsidRPr="000752E2">
        <w:rPr>
          <w:rFonts w:ascii="Arial" w:hAnsi="Arial"/>
          <w:sz w:val="22"/>
          <w:szCs w:val="22"/>
        </w:rPr>
        <w:t>s</w:t>
      </w:r>
      <w:r w:rsidR="005D1287" w:rsidRPr="000752E2">
        <w:rPr>
          <w:rFonts w:ascii="Arial" w:hAnsi="Arial"/>
          <w:sz w:val="22"/>
          <w:szCs w:val="22"/>
        </w:rPr>
        <w:t xml:space="preserve"> A</w:t>
      </w:r>
      <w:r w:rsidR="000752E2" w:rsidRPr="000752E2">
        <w:rPr>
          <w:rFonts w:ascii="Arial" w:hAnsi="Arial"/>
          <w:sz w:val="22"/>
          <w:szCs w:val="22"/>
        </w:rPr>
        <w:t xml:space="preserve"> and</w:t>
      </w:r>
      <w:r w:rsidR="005D1287" w:rsidRPr="000752E2">
        <w:rPr>
          <w:rFonts w:ascii="Arial" w:hAnsi="Arial"/>
          <w:sz w:val="22"/>
          <w:szCs w:val="22"/>
        </w:rPr>
        <w:t xml:space="preserve"> B</w:t>
      </w:r>
      <w:r w:rsidR="00A022FA" w:rsidRPr="000752E2">
        <w:rPr>
          <w:rFonts w:ascii="Arial" w:hAnsi="Arial"/>
          <w:sz w:val="22"/>
          <w:szCs w:val="22"/>
        </w:rPr>
        <w:t xml:space="preserve"> </w:t>
      </w:r>
      <w:r w:rsidR="005D1287" w:rsidRPr="000752E2">
        <w:rPr>
          <w:rFonts w:ascii="Arial" w:hAnsi="Arial"/>
          <w:sz w:val="22"/>
          <w:szCs w:val="22"/>
        </w:rPr>
        <w:t xml:space="preserve">of </w:t>
      </w:r>
      <w:r w:rsidRPr="000752E2">
        <w:rPr>
          <w:rFonts w:ascii="Arial" w:hAnsi="Arial"/>
          <w:sz w:val="22"/>
          <w:szCs w:val="22"/>
        </w:rPr>
        <w:t>this form</w:t>
      </w:r>
      <w:r w:rsidR="00A2460C" w:rsidRPr="000752E2">
        <w:rPr>
          <w:rFonts w:ascii="Arial" w:hAnsi="Arial"/>
          <w:sz w:val="22"/>
          <w:szCs w:val="22"/>
        </w:rPr>
        <w:t xml:space="preserve"> and return it to</w:t>
      </w:r>
      <w:r w:rsidR="00D94716" w:rsidRPr="000752E2">
        <w:rPr>
          <w:rFonts w:ascii="Arial" w:hAnsi="Arial"/>
          <w:sz w:val="22"/>
          <w:szCs w:val="22"/>
        </w:rPr>
        <w:t>:</w:t>
      </w:r>
    </w:p>
    <w:p w14:paraId="69B847D7" w14:textId="61B94601" w:rsidR="00D94716" w:rsidRPr="00A72AA6" w:rsidRDefault="009F0586" w:rsidP="0049066F">
      <w:pPr>
        <w:rPr>
          <w:rFonts w:ascii="Arial" w:hAnsi="Arial"/>
          <w:b/>
          <w:sz w:val="22"/>
          <w:szCs w:val="22"/>
        </w:rPr>
      </w:pPr>
      <w:r w:rsidRPr="000752E2">
        <w:rPr>
          <w:rFonts w:ascii="Arial" w:hAnsi="Arial"/>
          <w:b/>
          <w:sz w:val="22"/>
          <w:szCs w:val="22"/>
        </w:rPr>
        <w:t>Eileen Clarke</w:t>
      </w:r>
      <w:r w:rsidR="006227E9" w:rsidRPr="000752E2">
        <w:rPr>
          <w:rFonts w:ascii="Arial" w:hAnsi="Arial"/>
          <w:b/>
          <w:sz w:val="22"/>
          <w:szCs w:val="22"/>
        </w:rPr>
        <w:t>,</w:t>
      </w:r>
      <w:r w:rsidRPr="000752E2">
        <w:rPr>
          <w:rFonts w:ascii="Arial" w:hAnsi="Arial"/>
          <w:b/>
          <w:sz w:val="22"/>
          <w:szCs w:val="22"/>
        </w:rPr>
        <w:t xml:space="preserve"> 20 Talbots Drive, Maidenhead SL6 4LZ</w:t>
      </w:r>
      <w:r w:rsidR="000752E2" w:rsidRPr="000752E2">
        <w:rPr>
          <w:rFonts w:ascii="Arial" w:hAnsi="Arial"/>
          <w:b/>
          <w:sz w:val="22"/>
          <w:szCs w:val="22"/>
        </w:rPr>
        <w:t xml:space="preserve"> </w:t>
      </w:r>
      <w:r w:rsidR="000752E2" w:rsidRPr="00E263EF">
        <w:rPr>
          <w:rFonts w:ascii="Arial" w:hAnsi="Arial" w:cs="Arial"/>
          <w:b/>
          <w:sz w:val="22"/>
          <w:szCs w:val="22"/>
        </w:rPr>
        <w:t xml:space="preserve">or </w:t>
      </w:r>
      <w:r w:rsidR="007E2D2E" w:rsidRPr="00E263EF">
        <w:rPr>
          <w:rFonts w:ascii="Arial" w:hAnsi="Arial" w:cs="Arial"/>
          <w:b/>
          <w:color w:val="000000"/>
          <w:sz w:val="22"/>
          <w:szCs w:val="22"/>
        </w:rPr>
        <w:t xml:space="preserve">email </w:t>
      </w:r>
      <w:r w:rsidR="006E3BAD" w:rsidRPr="006E3BAD">
        <w:rPr>
          <w:rFonts w:ascii="Arial" w:hAnsi="Arial" w:cs="Arial"/>
          <w:b/>
          <w:i/>
          <w:iCs/>
          <w:color w:val="000000"/>
          <w:sz w:val="22"/>
          <w:szCs w:val="22"/>
        </w:rPr>
        <w:t>eil</w:t>
      </w:r>
      <w:r w:rsidR="007E2D2E" w:rsidRPr="006E3BAD">
        <w:rPr>
          <w:rFonts w:ascii="Arial" w:hAnsi="Arial" w:cs="Arial"/>
          <w:b/>
          <w:i/>
          <w:iCs/>
          <w:color w:val="000000"/>
          <w:sz w:val="22"/>
          <w:szCs w:val="22"/>
        </w:rPr>
        <w:t>eenclarke1@live.co.uk</w:t>
      </w:r>
    </w:p>
    <w:p w14:paraId="5DA8E3A6" w14:textId="7378789D" w:rsidR="005D1287" w:rsidRPr="008E7A48" w:rsidRDefault="005D1287" w:rsidP="00A2460C">
      <w:pPr>
        <w:rPr>
          <w:rFonts w:ascii="Arial" w:hAnsi="Arial"/>
          <w:b/>
          <w:sz w:val="16"/>
          <w:szCs w:val="16"/>
          <w:u w:val="single"/>
        </w:rPr>
      </w:pPr>
      <w:r w:rsidRPr="008E7A48">
        <w:rPr>
          <w:rFonts w:ascii="Arial" w:hAnsi="Arial"/>
          <w:b/>
          <w:sz w:val="16"/>
          <w:szCs w:val="16"/>
          <w:u w:val="single"/>
        </w:rPr>
        <w:t>__________________________________________</w:t>
      </w:r>
      <w:r w:rsidR="00ED61A6" w:rsidRPr="008E7A48">
        <w:rPr>
          <w:rFonts w:ascii="Arial" w:hAnsi="Arial"/>
          <w:b/>
          <w:sz w:val="16"/>
          <w:szCs w:val="16"/>
          <w:u w:val="single"/>
        </w:rPr>
        <w:t>________</w:t>
      </w:r>
      <w:r w:rsidR="008B763B" w:rsidRPr="008E7A48">
        <w:rPr>
          <w:rFonts w:ascii="Arial" w:hAnsi="Arial"/>
          <w:b/>
          <w:sz w:val="16"/>
          <w:szCs w:val="16"/>
          <w:u w:val="single"/>
        </w:rPr>
        <w:t>_______________________________</w:t>
      </w:r>
      <w:r w:rsidR="008E7A48">
        <w:rPr>
          <w:rFonts w:ascii="Arial" w:hAnsi="Arial"/>
          <w:b/>
          <w:sz w:val="16"/>
          <w:szCs w:val="16"/>
          <w:u w:val="single"/>
        </w:rPr>
        <w:t>_______________________________</w:t>
      </w:r>
      <w:r w:rsidR="008B763B" w:rsidRPr="008E7A48">
        <w:rPr>
          <w:rFonts w:ascii="Arial" w:hAnsi="Arial"/>
          <w:b/>
          <w:sz w:val="16"/>
          <w:szCs w:val="16"/>
          <w:u w:val="single"/>
        </w:rPr>
        <w:t>_</w:t>
      </w:r>
    </w:p>
    <w:p w14:paraId="3332460D" w14:textId="77777777" w:rsidR="005D1287" w:rsidRPr="00433D31" w:rsidRDefault="005D1287" w:rsidP="00A2460C">
      <w:pPr>
        <w:rPr>
          <w:rFonts w:ascii="Arial" w:hAnsi="Arial"/>
          <w:b/>
          <w:sz w:val="16"/>
          <w:szCs w:val="16"/>
          <w:u w:val="single"/>
        </w:rPr>
      </w:pPr>
    </w:p>
    <w:p w14:paraId="18B2B83E" w14:textId="77777777" w:rsidR="00433D31" w:rsidRDefault="008B763B" w:rsidP="00A2460C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PART </w:t>
      </w:r>
      <w:r w:rsidR="001175BE" w:rsidRPr="000752E2">
        <w:rPr>
          <w:rFonts w:ascii="Arial" w:hAnsi="Arial"/>
          <w:b/>
          <w:bCs/>
          <w:sz w:val="22"/>
          <w:szCs w:val="22"/>
        </w:rPr>
        <w:t xml:space="preserve">A </w:t>
      </w:r>
    </w:p>
    <w:p w14:paraId="28DDDB6C" w14:textId="1C50F0AE" w:rsidR="00A2460C" w:rsidRPr="000752E2" w:rsidRDefault="00A2460C" w:rsidP="00A2460C">
      <w:pPr>
        <w:rPr>
          <w:rFonts w:ascii="Arial" w:hAnsi="Arial"/>
          <w:sz w:val="22"/>
          <w:szCs w:val="22"/>
        </w:rPr>
      </w:pPr>
      <w:r w:rsidRPr="000752E2">
        <w:rPr>
          <w:rFonts w:ascii="Arial" w:hAnsi="Arial"/>
          <w:sz w:val="22"/>
          <w:szCs w:val="22"/>
        </w:rPr>
        <w:t>I wish to take part in the Charity Golf Day Maidenhead Golf Club</w:t>
      </w:r>
      <w:r w:rsidR="00433D31">
        <w:rPr>
          <w:rFonts w:ascii="Arial" w:hAnsi="Arial"/>
          <w:sz w:val="22"/>
          <w:szCs w:val="22"/>
        </w:rPr>
        <w:t xml:space="preserve"> </w:t>
      </w:r>
      <w:r w:rsidR="00C935C4" w:rsidRPr="000752E2">
        <w:rPr>
          <w:rFonts w:ascii="Arial" w:hAnsi="Arial"/>
          <w:sz w:val="22"/>
          <w:szCs w:val="22"/>
        </w:rPr>
        <w:t xml:space="preserve">on </w:t>
      </w:r>
      <w:r w:rsidR="006227E9" w:rsidRPr="000752E2">
        <w:rPr>
          <w:rFonts w:ascii="Arial" w:hAnsi="Arial"/>
          <w:sz w:val="22"/>
          <w:szCs w:val="22"/>
        </w:rPr>
        <w:t xml:space="preserve">Wednesday </w:t>
      </w:r>
      <w:r w:rsidR="009A0EA4" w:rsidRPr="000752E2">
        <w:rPr>
          <w:rFonts w:ascii="Arial" w:hAnsi="Arial"/>
          <w:sz w:val="22"/>
          <w:szCs w:val="22"/>
        </w:rPr>
        <w:t>1</w:t>
      </w:r>
      <w:r w:rsidR="00757EEC" w:rsidRPr="000752E2">
        <w:rPr>
          <w:rFonts w:ascii="Arial" w:hAnsi="Arial"/>
          <w:sz w:val="22"/>
          <w:szCs w:val="22"/>
        </w:rPr>
        <w:t>1</w:t>
      </w:r>
      <w:r w:rsidR="009A0EA4" w:rsidRPr="000752E2">
        <w:rPr>
          <w:rFonts w:ascii="Arial" w:hAnsi="Arial"/>
          <w:sz w:val="22"/>
          <w:szCs w:val="22"/>
        </w:rPr>
        <w:t xml:space="preserve"> September 202</w:t>
      </w:r>
      <w:r w:rsidR="00757EEC" w:rsidRPr="000752E2">
        <w:rPr>
          <w:rFonts w:ascii="Arial" w:hAnsi="Arial"/>
          <w:sz w:val="22"/>
          <w:szCs w:val="22"/>
        </w:rPr>
        <w:t>4</w:t>
      </w:r>
    </w:p>
    <w:p w14:paraId="623781E5" w14:textId="77777777" w:rsidR="007102F6" w:rsidRPr="00FD3D97" w:rsidRDefault="007102F6" w:rsidP="007102F6">
      <w:pPr>
        <w:rPr>
          <w:rFonts w:ascii="Arial" w:hAnsi="Arial"/>
          <w:b/>
          <w:sz w:val="16"/>
          <w:szCs w:val="16"/>
        </w:rPr>
      </w:pPr>
    </w:p>
    <w:p w14:paraId="4196F63F" w14:textId="77777777" w:rsidR="00AF2C73" w:rsidRDefault="007102F6" w:rsidP="000B7154">
      <w:pPr>
        <w:rPr>
          <w:rFonts w:ascii="Arial" w:hAnsi="Arial"/>
          <w:b/>
          <w:sz w:val="22"/>
          <w:szCs w:val="22"/>
        </w:rPr>
      </w:pPr>
      <w:r w:rsidRPr="000752E2">
        <w:rPr>
          <w:rFonts w:ascii="Arial" w:hAnsi="Arial"/>
          <w:b/>
          <w:sz w:val="22"/>
          <w:szCs w:val="22"/>
        </w:rPr>
        <w:t>Captain</w:t>
      </w:r>
      <w:r w:rsidR="00DC6111" w:rsidRPr="000752E2">
        <w:rPr>
          <w:rFonts w:ascii="Arial" w:hAnsi="Arial"/>
          <w:b/>
          <w:sz w:val="22"/>
          <w:szCs w:val="22"/>
        </w:rPr>
        <w:t>’</w:t>
      </w:r>
      <w:r w:rsidRPr="000752E2">
        <w:rPr>
          <w:rFonts w:ascii="Arial" w:hAnsi="Arial"/>
          <w:b/>
          <w:sz w:val="22"/>
          <w:szCs w:val="22"/>
        </w:rPr>
        <w:t>s Name</w:t>
      </w:r>
      <w:r w:rsidR="000E2C6A">
        <w:rPr>
          <w:rFonts w:ascii="Arial" w:hAnsi="Arial"/>
          <w:b/>
          <w:sz w:val="22"/>
          <w:szCs w:val="22"/>
        </w:rPr>
        <w:t>:</w:t>
      </w:r>
      <w:r w:rsidRPr="000752E2">
        <w:rPr>
          <w:rFonts w:ascii="Arial" w:hAnsi="Arial"/>
          <w:b/>
          <w:sz w:val="22"/>
          <w:szCs w:val="22"/>
        </w:rPr>
        <w:t xml:space="preserve"> </w:t>
      </w:r>
      <w:r w:rsidR="009936D1" w:rsidRPr="000752E2">
        <w:rPr>
          <w:rFonts w:ascii="Arial" w:hAnsi="Arial"/>
          <w:b/>
          <w:sz w:val="22"/>
          <w:szCs w:val="22"/>
        </w:rPr>
        <w:tab/>
      </w:r>
      <w:r w:rsidR="009936D1" w:rsidRPr="000752E2">
        <w:rPr>
          <w:rFonts w:ascii="Arial" w:hAnsi="Arial"/>
          <w:b/>
          <w:sz w:val="22"/>
          <w:szCs w:val="22"/>
        </w:rPr>
        <w:tab/>
      </w:r>
      <w:r w:rsidR="009936D1" w:rsidRPr="000752E2">
        <w:rPr>
          <w:rFonts w:ascii="Arial" w:hAnsi="Arial"/>
          <w:b/>
          <w:sz w:val="22"/>
          <w:szCs w:val="22"/>
        </w:rPr>
        <w:tab/>
      </w:r>
      <w:r w:rsidR="009D7B63" w:rsidRPr="000752E2">
        <w:rPr>
          <w:rFonts w:ascii="Arial" w:hAnsi="Arial"/>
          <w:b/>
          <w:sz w:val="22"/>
          <w:szCs w:val="22"/>
        </w:rPr>
        <w:tab/>
      </w:r>
      <w:r w:rsidR="009936D1" w:rsidRPr="000752E2">
        <w:rPr>
          <w:rFonts w:ascii="Arial" w:hAnsi="Arial"/>
          <w:b/>
          <w:sz w:val="22"/>
          <w:szCs w:val="22"/>
        </w:rPr>
        <w:tab/>
      </w:r>
      <w:r w:rsidRPr="000752E2">
        <w:rPr>
          <w:rFonts w:ascii="Arial" w:hAnsi="Arial"/>
          <w:b/>
          <w:sz w:val="22"/>
          <w:szCs w:val="22"/>
        </w:rPr>
        <w:t>E-Mai</w:t>
      </w:r>
      <w:r w:rsidR="003D5847">
        <w:rPr>
          <w:rFonts w:ascii="Arial" w:hAnsi="Arial"/>
          <w:b/>
          <w:sz w:val="22"/>
          <w:szCs w:val="22"/>
        </w:rPr>
        <w:t>l:</w:t>
      </w:r>
    </w:p>
    <w:p w14:paraId="24284F82" w14:textId="2A7ABC4F" w:rsidR="000B7154" w:rsidRDefault="00AC5645" w:rsidP="000B7154">
      <w:pPr>
        <w:rPr>
          <w:rFonts w:ascii="Arial" w:hAnsi="Arial"/>
          <w:b/>
          <w:sz w:val="22"/>
          <w:szCs w:val="22"/>
        </w:rPr>
      </w:pPr>
      <w:r w:rsidRPr="000752E2">
        <w:rPr>
          <w:rFonts w:ascii="Arial" w:hAnsi="Arial"/>
          <w:b/>
          <w:sz w:val="22"/>
          <w:szCs w:val="22"/>
        </w:rPr>
        <w:tab/>
      </w:r>
      <w:r w:rsidRPr="000752E2">
        <w:rPr>
          <w:rFonts w:ascii="Arial" w:hAnsi="Arial"/>
          <w:b/>
          <w:sz w:val="22"/>
          <w:szCs w:val="22"/>
        </w:rPr>
        <w:tab/>
      </w:r>
    </w:p>
    <w:p w14:paraId="1B7E4FF4" w14:textId="4775A22C" w:rsidR="00ED28AE" w:rsidRPr="00D41FF8" w:rsidRDefault="000B7154" w:rsidP="00A2460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Team name</w:t>
      </w:r>
      <w:r w:rsidR="00AF2C73">
        <w:rPr>
          <w:rFonts w:ascii="Arial" w:hAnsi="Arial"/>
          <w:b/>
          <w:sz w:val="22"/>
          <w:szCs w:val="22"/>
        </w:rPr>
        <w:t>:</w:t>
      </w:r>
      <w:r w:rsidR="00AF2C73">
        <w:rPr>
          <w:rFonts w:ascii="Arial" w:hAnsi="Arial"/>
          <w:b/>
          <w:sz w:val="22"/>
          <w:szCs w:val="22"/>
        </w:rPr>
        <w:tab/>
      </w:r>
      <w:r w:rsidR="00AF2C73">
        <w:rPr>
          <w:rFonts w:ascii="Arial" w:hAnsi="Arial"/>
          <w:b/>
          <w:sz w:val="22"/>
          <w:szCs w:val="22"/>
        </w:rPr>
        <w:tab/>
      </w:r>
      <w:r w:rsidR="00AF2C73">
        <w:rPr>
          <w:rFonts w:ascii="Arial" w:hAnsi="Arial"/>
          <w:b/>
          <w:sz w:val="22"/>
          <w:szCs w:val="22"/>
        </w:rPr>
        <w:tab/>
      </w:r>
      <w:r w:rsidR="00AF2C73">
        <w:rPr>
          <w:rFonts w:ascii="Arial" w:hAnsi="Arial"/>
          <w:b/>
          <w:sz w:val="22"/>
          <w:szCs w:val="22"/>
        </w:rPr>
        <w:tab/>
      </w:r>
      <w:r w:rsidR="00AF2C73">
        <w:rPr>
          <w:rFonts w:ascii="Arial" w:hAnsi="Arial"/>
          <w:b/>
          <w:sz w:val="22"/>
          <w:szCs w:val="22"/>
        </w:rPr>
        <w:tab/>
      </w:r>
      <w:r w:rsidR="00AF2C73">
        <w:rPr>
          <w:rFonts w:ascii="Arial" w:hAnsi="Arial"/>
          <w:b/>
          <w:sz w:val="22"/>
          <w:szCs w:val="22"/>
        </w:rPr>
        <w:tab/>
      </w:r>
      <w:r w:rsidR="00ED28AE" w:rsidRPr="000752E2">
        <w:rPr>
          <w:rFonts w:ascii="Arial" w:hAnsi="Arial"/>
          <w:b/>
          <w:sz w:val="22"/>
          <w:szCs w:val="22"/>
        </w:rPr>
        <w:t>Mobil</w:t>
      </w:r>
      <w:r w:rsidR="000E2C6A">
        <w:rPr>
          <w:rFonts w:ascii="Arial" w:hAnsi="Arial"/>
          <w:b/>
          <w:sz w:val="22"/>
          <w:szCs w:val="22"/>
        </w:rPr>
        <w:t>e:</w:t>
      </w:r>
      <w:r w:rsidR="00AC5645" w:rsidRPr="000752E2">
        <w:rPr>
          <w:rFonts w:ascii="Arial" w:hAnsi="Arial"/>
          <w:b/>
          <w:sz w:val="22"/>
          <w:szCs w:val="22"/>
        </w:rPr>
        <w:tab/>
      </w:r>
      <w:r w:rsidR="00AC5645" w:rsidRPr="000752E2">
        <w:rPr>
          <w:rFonts w:ascii="Arial" w:hAnsi="Arial"/>
          <w:b/>
          <w:sz w:val="22"/>
          <w:szCs w:val="22"/>
        </w:rPr>
        <w:tab/>
      </w:r>
      <w:r w:rsidR="00AC5645" w:rsidRPr="000752E2">
        <w:rPr>
          <w:rFonts w:ascii="Arial" w:hAnsi="Arial"/>
          <w:b/>
          <w:sz w:val="22"/>
          <w:szCs w:val="22"/>
        </w:rPr>
        <w:tab/>
      </w:r>
    </w:p>
    <w:p w14:paraId="57CE15FC" w14:textId="4CCC6043" w:rsidR="00456B77" w:rsidRPr="000752E2" w:rsidRDefault="00456B77" w:rsidP="00A2460C">
      <w:pPr>
        <w:rPr>
          <w:rFonts w:ascii="Arial" w:hAnsi="Arial"/>
          <w:b/>
          <w:bCs/>
          <w:sz w:val="22"/>
          <w:szCs w:val="22"/>
        </w:rPr>
      </w:pPr>
      <w:r w:rsidRPr="000752E2">
        <w:rPr>
          <w:rFonts w:ascii="Arial" w:hAnsi="Arial"/>
          <w:b/>
          <w:bCs/>
          <w:sz w:val="22"/>
          <w:szCs w:val="22"/>
        </w:rPr>
        <w:tab/>
      </w:r>
      <w:r w:rsidR="00AC5645" w:rsidRPr="000752E2">
        <w:rPr>
          <w:rFonts w:ascii="Arial" w:hAnsi="Arial"/>
          <w:b/>
          <w:bCs/>
          <w:sz w:val="22"/>
          <w:szCs w:val="22"/>
        </w:rPr>
        <w:tab/>
      </w:r>
      <w:r w:rsidR="00AC5645" w:rsidRPr="000752E2">
        <w:rPr>
          <w:rFonts w:ascii="Arial" w:hAnsi="Arial"/>
          <w:b/>
          <w:bCs/>
          <w:sz w:val="22"/>
          <w:szCs w:val="22"/>
        </w:rPr>
        <w:tab/>
      </w:r>
      <w:r w:rsidR="00AC5645" w:rsidRPr="000752E2">
        <w:rPr>
          <w:rFonts w:ascii="Arial" w:hAnsi="Arial"/>
          <w:b/>
          <w:bCs/>
          <w:sz w:val="22"/>
          <w:szCs w:val="22"/>
        </w:rPr>
        <w:tab/>
      </w:r>
      <w:r w:rsidR="00AC5645" w:rsidRPr="000752E2">
        <w:rPr>
          <w:rFonts w:ascii="Arial" w:hAnsi="Arial"/>
          <w:b/>
          <w:bCs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3"/>
        <w:gridCol w:w="2994"/>
        <w:gridCol w:w="1228"/>
        <w:gridCol w:w="1873"/>
        <w:gridCol w:w="1253"/>
        <w:gridCol w:w="1253"/>
      </w:tblGrid>
      <w:tr w:rsidR="001877F6" w14:paraId="0DE126E2" w14:textId="77777777" w:rsidTr="001A2BEE">
        <w:trPr>
          <w:trHeight w:val="567"/>
        </w:trPr>
        <w:tc>
          <w:tcPr>
            <w:tcW w:w="1443" w:type="dxa"/>
            <w:vAlign w:val="center"/>
          </w:tcPr>
          <w:p w14:paraId="44B12462" w14:textId="77777777" w:rsidR="001877F6" w:rsidRPr="00E61491" w:rsidRDefault="001877F6" w:rsidP="00862794">
            <w:pPr>
              <w:rPr>
                <w:rFonts w:ascii="Arial" w:hAnsi="Arial"/>
                <w:b/>
              </w:rPr>
            </w:pPr>
            <w:r w:rsidRPr="00E61491">
              <w:rPr>
                <w:rFonts w:ascii="Arial" w:hAnsi="Arial"/>
                <w:b/>
              </w:rPr>
              <w:t>MEMBERS</w:t>
            </w:r>
          </w:p>
        </w:tc>
        <w:tc>
          <w:tcPr>
            <w:tcW w:w="2994" w:type="dxa"/>
            <w:vAlign w:val="center"/>
          </w:tcPr>
          <w:p w14:paraId="5ACD92B9" w14:textId="77777777" w:rsidR="001877F6" w:rsidRPr="00E61491" w:rsidRDefault="001877F6" w:rsidP="009D78D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28" w:type="dxa"/>
            <w:vAlign w:val="center"/>
          </w:tcPr>
          <w:p w14:paraId="1B82BC38" w14:textId="327769C7" w:rsidR="001877F6" w:rsidRPr="00E61491" w:rsidRDefault="001877F6" w:rsidP="001A2BEE">
            <w:pPr>
              <w:jc w:val="center"/>
              <w:rPr>
                <w:rFonts w:ascii="Arial" w:hAnsi="Arial"/>
                <w:b/>
              </w:rPr>
            </w:pPr>
            <w:r w:rsidRPr="00E61491">
              <w:rPr>
                <w:rFonts w:ascii="Arial" w:hAnsi="Arial"/>
                <w:b/>
              </w:rPr>
              <w:t>HCP</w:t>
            </w:r>
          </w:p>
          <w:p w14:paraId="5E3E752B" w14:textId="4D08441D" w:rsidR="001A2BEE" w:rsidRPr="00E61491" w:rsidRDefault="001877F6" w:rsidP="00E61491">
            <w:pPr>
              <w:jc w:val="center"/>
              <w:rPr>
                <w:rFonts w:ascii="Arial" w:hAnsi="Arial"/>
                <w:b/>
              </w:rPr>
            </w:pPr>
            <w:r w:rsidRPr="00E61491">
              <w:rPr>
                <w:rFonts w:ascii="Arial" w:hAnsi="Arial"/>
                <w:b/>
              </w:rPr>
              <w:t>Inde</w:t>
            </w:r>
            <w:r w:rsidR="005F2C97" w:rsidRPr="00E61491">
              <w:rPr>
                <w:rFonts w:ascii="Arial" w:hAnsi="Arial"/>
                <w:b/>
              </w:rPr>
              <w:t>x</w:t>
            </w:r>
            <w:r w:rsidR="00E61491">
              <w:rPr>
                <w:rFonts w:ascii="Arial" w:hAnsi="Arial"/>
                <w:b/>
              </w:rPr>
              <w:t xml:space="preserve"> </w:t>
            </w:r>
            <w:r w:rsidR="001A2BEE" w:rsidRPr="00E61491">
              <w:rPr>
                <w:rFonts w:ascii="Arial" w:hAnsi="Arial"/>
                <w:b/>
              </w:rPr>
              <w:t>Max</w:t>
            </w:r>
          </w:p>
          <w:p w14:paraId="017B713C" w14:textId="48745897" w:rsidR="001A2BEE" w:rsidRPr="00E61491" w:rsidRDefault="001A2BEE" w:rsidP="001A2BEE">
            <w:pPr>
              <w:jc w:val="center"/>
              <w:rPr>
                <w:rFonts w:ascii="Arial" w:hAnsi="Arial"/>
                <w:b/>
              </w:rPr>
            </w:pPr>
            <w:r w:rsidRPr="00E61491">
              <w:rPr>
                <w:rFonts w:ascii="Arial" w:hAnsi="Arial"/>
                <w:b/>
              </w:rPr>
              <w:t>Men 28 Ladies 36</w:t>
            </w:r>
          </w:p>
        </w:tc>
        <w:tc>
          <w:tcPr>
            <w:tcW w:w="1873" w:type="dxa"/>
            <w:vAlign w:val="center"/>
          </w:tcPr>
          <w:p w14:paraId="77B3C9CF" w14:textId="77777777" w:rsidR="001877F6" w:rsidRPr="00E61491" w:rsidRDefault="001877F6" w:rsidP="00227F0C">
            <w:pPr>
              <w:jc w:val="center"/>
              <w:rPr>
                <w:rFonts w:ascii="Arial" w:hAnsi="Arial"/>
                <w:b/>
              </w:rPr>
            </w:pPr>
            <w:r w:rsidRPr="00E61491">
              <w:rPr>
                <w:rFonts w:ascii="Arial" w:hAnsi="Arial"/>
                <w:b/>
              </w:rPr>
              <w:t>CLUB</w:t>
            </w:r>
          </w:p>
          <w:p w14:paraId="47520130" w14:textId="4D120494" w:rsidR="001877F6" w:rsidRPr="00E61491" w:rsidRDefault="001877F6" w:rsidP="00227F0C">
            <w:pPr>
              <w:jc w:val="center"/>
              <w:rPr>
                <w:rFonts w:ascii="Arial" w:hAnsi="Arial"/>
                <w:b/>
              </w:rPr>
            </w:pPr>
            <w:r w:rsidRPr="00E61491">
              <w:rPr>
                <w:rFonts w:ascii="Arial" w:hAnsi="Arial"/>
                <w:b/>
              </w:rPr>
              <w:t xml:space="preserve">If </w:t>
            </w:r>
            <w:r w:rsidR="003D5847">
              <w:rPr>
                <w:rFonts w:ascii="Arial" w:hAnsi="Arial"/>
                <w:b/>
              </w:rPr>
              <w:t>a</w:t>
            </w:r>
            <w:r w:rsidRPr="00E61491">
              <w:rPr>
                <w:rFonts w:ascii="Arial" w:hAnsi="Arial"/>
                <w:b/>
              </w:rPr>
              <w:t>pplicable</w:t>
            </w:r>
          </w:p>
        </w:tc>
        <w:tc>
          <w:tcPr>
            <w:tcW w:w="1253" w:type="dxa"/>
            <w:vAlign w:val="center"/>
          </w:tcPr>
          <w:p w14:paraId="7A7E11D5" w14:textId="48BC784B" w:rsidR="001877F6" w:rsidRPr="00E61491" w:rsidRDefault="001877F6" w:rsidP="003D5847">
            <w:pPr>
              <w:jc w:val="center"/>
              <w:rPr>
                <w:rFonts w:ascii="Arial" w:hAnsi="Arial"/>
                <w:b/>
              </w:rPr>
            </w:pPr>
            <w:r w:rsidRPr="00E61491">
              <w:rPr>
                <w:rFonts w:ascii="Arial" w:hAnsi="Arial"/>
                <w:b/>
              </w:rPr>
              <w:t>Menu Choices</w:t>
            </w:r>
          </w:p>
        </w:tc>
        <w:tc>
          <w:tcPr>
            <w:tcW w:w="1253" w:type="dxa"/>
          </w:tcPr>
          <w:p w14:paraId="517F02A0" w14:textId="77777777" w:rsidR="001877F6" w:rsidRPr="00E61491" w:rsidRDefault="001877F6" w:rsidP="009D78D7">
            <w:pPr>
              <w:jc w:val="center"/>
              <w:rPr>
                <w:rFonts w:ascii="Arial" w:hAnsi="Arial"/>
                <w:b/>
              </w:rPr>
            </w:pPr>
          </w:p>
          <w:p w14:paraId="1094A3D9" w14:textId="77777777" w:rsidR="001877F6" w:rsidRPr="00E61491" w:rsidRDefault="001877F6" w:rsidP="009D78D7">
            <w:pPr>
              <w:jc w:val="center"/>
              <w:rPr>
                <w:rFonts w:ascii="Arial" w:hAnsi="Arial"/>
                <w:b/>
              </w:rPr>
            </w:pPr>
            <w:r w:rsidRPr="00E61491">
              <w:rPr>
                <w:rFonts w:ascii="Arial" w:hAnsi="Arial"/>
                <w:b/>
              </w:rPr>
              <w:t xml:space="preserve">Entry </w:t>
            </w:r>
          </w:p>
          <w:p w14:paraId="315E68A4" w14:textId="77777777" w:rsidR="001877F6" w:rsidRPr="00E61491" w:rsidRDefault="001877F6" w:rsidP="001877F6">
            <w:pPr>
              <w:jc w:val="center"/>
              <w:rPr>
                <w:rFonts w:ascii="Arial" w:hAnsi="Arial"/>
                <w:b/>
              </w:rPr>
            </w:pPr>
            <w:r w:rsidRPr="00E61491">
              <w:rPr>
                <w:rFonts w:ascii="Arial" w:hAnsi="Arial"/>
                <w:b/>
              </w:rPr>
              <w:t>Fee</w:t>
            </w:r>
          </w:p>
        </w:tc>
      </w:tr>
      <w:tr w:rsidR="001877F6" w14:paraId="3E8C7FF0" w14:textId="77777777" w:rsidTr="00E61491">
        <w:trPr>
          <w:trHeight w:hRule="exact" w:val="682"/>
        </w:trPr>
        <w:tc>
          <w:tcPr>
            <w:tcW w:w="1443" w:type="dxa"/>
            <w:vAlign w:val="center"/>
          </w:tcPr>
          <w:p w14:paraId="119D74A3" w14:textId="77777777" w:rsidR="001877F6" w:rsidRPr="00E61491" w:rsidRDefault="001877F6" w:rsidP="00862794">
            <w:pPr>
              <w:rPr>
                <w:rFonts w:ascii="Arial" w:hAnsi="Arial"/>
                <w:b/>
              </w:rPr>
            </w:pPr>
            <w:r w:rsidRPr="00E61491">
              <w:rPr>
                <w:rFonts w:ascii="Arial" w:hAnsi="Arial"/>
                <w:b/>
              </w:rPr>
              <w:t>NAME</w:t>
            </w:r>
          </w:p>
        </w:tc>
        <w:tc>
          <w:tcPr>
            <w:tcW w:w="2994" w:type="dxa"/>
            <w:vAlign w:val="center"/>
          </w:tcPr>
          <w:p w14:paraId="60903E18" w14:textId="7C2DFFC7" w:rsidR="001877F6" w:rsidRPr="00E61491" w:rsidRDefault="001877F6" w:rsidP="00FC5D7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28" w:type="dxa"/>
            <w:vAlign w:val="center"/>
          </w:tcPr>
          <w:p w14:paraId="18AB175B" w14:textId="31A469F1" w:rsidR="001877F6" w:rsidRPr="00E61491" w:rsidRDefault="001877F6" w:rsidP="00FC5D7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73" w:type="dxa"/>
            <w:vAlign w:val="center"/>
          </w:tcPr>
          <w:p w14:paraId="76ABC277" w14:textId="45A2EACA" w:rsidR="001877F6" w:rsidRPr="00E61491" w:rsidRDefault="001877F6" w:rsidP="00FC5D7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3" w:type="dxa"/>
            <w:vAlign w:val="center"/>
          </w:tcPr>
          <w:p w14:paraId="36504937" w14:textId="48E5ADB4" w:rsidR="001877F6" w:rsidRPr="00E61491" w:rsidRDefault="001877F6" w:rsidP="00FC5D7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3" w:type="dxa"/>
          </w:tcPr>
          <w:p w14:paraId="411591BB" w14:textId="77777777" w:rsidR="001877F6" w:rsidRPr="00E61491" w:rsidRDefault="001877F6" w:rsidP="00FC5D71">
            <w:pPr>
              <w:jc w:val="center"/>
              <w:rPr>
                <w:rFonts w:ascii="Arial" w:hAnsi="Arial"/>
                <w:b/>
              </w:rPr>
            </w:pPr>
          </w:p>
          <w:p w14:paraId="73848919" w14:textId="65A2D507" w:rsidR="001877F6" w:rsidRPr="00E61491" w:rsidRDefault="001877F6" w:rsidP="00FC5D7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1877F6" w14:paraId="7504CB63" w14:textId="77777777" w:rsidTr="00E61491">
        <w:trPr>
          <w:trHeight w:hRule="exact" w:val="680"/>
        </w:trPr>
        <w:tc>
          <w:tcPr>
            <w:tcW w:w="1443" w:type="dxa"/>
            <w:vAlign w:val="center"/>
          </w:tcPr>
          <w:p w14:paraId="2F14FDC5" w14:textId="77777777" w:rsidR="001877F6" w:rsidRPr="00E61491" w:rsidRDefault="001877F6" w:rsidP="00862794">
            <w:pPr>
              <w:rPr>
                <w:rFonts w:ascii="Arial" w:hAnsi="Arial"/>
                <w:b/>
              </w:rPr>
            </w:pPr>
            <w:r w:rsidRPr="00E61491">
              <w:rPr>
                <w:rFonts w:ascii="Arial" w:hAnsi="Arial"/>
                <w:b/>
              </w:rPr>
              <w:t>NAME</w:t>
            </w:r>
          </w:p>
        </w:tc>
        <w:tc>
          <w:tcPr>
            <w:tcW w:w="2994" w:type="dxa"/>
            <w:vAlign w:val="center"/>
          </w:tcPr>
          <w:p w14:paraId="53583167" w14:textId="62167573" w:rsidR="001877F6" w:rsidRPr="00E61491" w:rsidRDefault="001877F6" w:rsidP="00FC5D7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28" w:type="dxa"/>
            <w:vAlign w:val="center"/>
          </w:tcPr>
          <w:p w14:paraId="796C1727" w14:textId="24706A57" w:rsidR="001877F6" w:rsidRPr="00E61491" w:rsidRDefault="001877F6" w:rsidP="00FC5D7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73" w:type="dxa"/>
            <w:vAlign w:val="center"/>
          </w:tcPr>
          <w:p w14:paraId="42C13219" w14:textId="03DF2348" w:rsidR="001877F6" w:rsidRPr="00E61491" w:rsidRDefault="001877F6" w:rsidP="00FC5D7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3" w:type="dxa"/>
            <w:vAlign w:val="center"/>
          </w:tcPr>
          <w:p w14:paraId="08ABB789" w14:textId="3A62FC70" w:rsidR="001877F6" w:rsidRPr="00E61491" w:rsidRDefault="001877F6" w:rsidP="00FC5D7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3" w:type="dxa"/>
          </w:tcPr>
          <w:p w14:paraId="3EACBD10" w14:textId="77777777" w:rsidR="001877F6" w:rsidRPr="00E61491" w:rsidRDefault="001877F6" w:rsidP="00FC5D71">
            <w:pPr>
              <w:jc w:val="center"/>
              <w:rPr>
                <w:rFonts w:ascii="Arial" w:hAnsi="Arial"/>
                <w:b/>
              </w:rPr>
            </w:pPr>
          </w:p>
          <w:p w14:paraId="03DDF4CB" w14:textId="36A879E9" w:rsidR="001877F6" w:rsidRPr="00E61491" w:rsidRDefault="001877F6" w:rsidP="00FC5D7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1877F6" w14:paraId="3876EA21" w14:textId="77777777" w:rsidTr="00E61491">
        <w:trPr>
          <w:trHeight w:hRule="exact" w:val="693"/>
        </w:trPr>
        <w:tc>
          <w:tcPr>
            <w:tcW w:w="1443" w:type="dxa"/>
            <w:vAlign w:val="center"/>
          </w:tcPr>
          <w:p w14:paraId="53FB8548" w14:textId="77777777" w:rsidR="001877F6" w:rsidRPr="00E61491" w:rsidRDefault="001877F6" w:rsidP="00862794">
            <w:pPr>
              <w:rPr>
                <w:rFonts w:ascii="Arial" w:hAnsi="Arial"/>
                <w:b/>
              </w:rPr>
            </w:pPr>
            <w:r w:rsidRPr="00E61491">
              <w:rPr>
                <w:rFonts w:ascii="Arial" w:hAnsi="Arial"/>
                <w:b/>
              </w:rPr>
              <w:t>NAME</w:t>
            </w:r>
          </w:p>
        </w:tc>
        <w:tc>
          <w:tcPr>
            <w:tcW w:w="2994" w:type="dxa"/>
            <w:vAlign w:val="center"/>
          </w:tcPr>
          <w:p w14:paraId="7334FFC8" w14:textId="46076DE6" w:rsidR="001877F6" w:rsidRPr="00E61491" w:rsidRDefault="001877F6" w:rsidP="00FC5D7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28" w:type="dxa"/>
            <w:vAlign w:val="center"/>
          </w:tcPr>
          <w:p w14:paraId="534599AF" w14:textId="3A19E65D" w:rsidR="001877F6" w:rsidRPr="00E61491" w:rsidRDefault="001877F6" w:rsidP="00FC5D7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73" w:type="dxa"/>
            <w:vAlign w:val="center"/>
          </w:tcPr>
          <w:p w14:paraId="3025BC7F" w14:textId="581DEBC2" w:rsidR="001877F6" w:rsidRPr="00E61491" w:rsidRDefault="001877F6" w:rsidP="00FC5D7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3" w:type="dxa"/>
            <w:vAlign w:val="center"/>
          </w:tcPr>
          <w:p w14:paraId="32BD1985" w14:textId="6791F72D" w:rsidR="001877F6" w:rsidRPr="00E61491" w:rsidRDefault="001877F6" w:rsidP="00FC5D7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3" w:type="dxa"/>
          </w:tcPr>
          <w:p w14:paraId="1B88E4CD" w14:textId="77777777" w:rsidR="001877F6" w:rsidRPr="00E61491" w:rsidRDefault="001877F6" w:rsidP="00FC5D71">
            <w:pPr>
              <w:jc w:val="center"/>
              <w:rPr>
                <w:rFonts w:ascii="Arial" w:hAnsi="Arial"/>
                <w:b/>
              </w:rPr>
            </w:pPr>
          </w:p>
          <w:p w14:paraId="6DBE4C02" w14:textId="140037B1" w:rsidR="001877F6" w:rsidRPr="00E61491" w:rsidRDefault="001877F6" w:rsidP="00FC5D7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1877F6" w14:paraId="62F81BDE" w14:textId="77777777" w:rsidTr="00E61491">
        <w:trPr>
          <w:trHeight w:hRule="exact" w:val="690"/>
        </w:trPr>
        <w:tc>
          <w:tcPr>
            <w:tcW w:w="1443" w:type="dxa"/>
            <w:vAlign w:val="center"/>
          </w:tcPr>
          <w:p w14:paraId="4500C223" w14:textId="77777777" w:rsidR="001877F6" w:rsidRPr="00E61491" w:rsidRDefault="001877F6" w:rsidP="00862794">
            <w:pPr>
              <w:rPr>
                <w:rFonts w:ascii="Arial" w:hAnsi="Arial"/>
                <w:b/>
              </w:rPr>
            </w:pPr>
            <w:r w:rsidRPr="00E61491">
              <w:rPr>
                <w:rFonts w:ascii="Arial" w:hAnsi="Arial"/>
                <w:b/>
              </w:rPr>
              <w:t>NAME</w:t>
            </w:r>
          </w:p>
        </w:tc>
        <w:tc>
          <w:tcPr>
            <w:tcW w:w="2994" w:type="dxa"/>
            <w:vAlign w:val="center"/>
          </w:tcPr>
          <w:p w14:paraId="4924A3DD" w14:textId="1576602B" w:rsidR="001877F6" w:rsidRPr="00E61491" w:rsidRDefault="001877F6" w:rsidP="00FC5D7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28" w:type="dxa"/>
            <w:vAlign w:val="center"/>
          </w:tcPr>
          <w:p w14:paraId="1DAF2563" w14:textId="67693A86" w:rsidR="001877F6" w:rsidRPr="00E61491" w:rsidRDefault="001877F6" w:rsidP="00FC5D7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73" w:type="dxa"/>
            <w:vAlign w:val="center"/>
          </w:tcPr>
          <w:p w14:paraId="633A011B" w14:textId="5DB6D84A" w:rsidR="001877F6" w:rsidRPr="00E61491" w:rsidRDefault="001877F6" w:rsidP="00FC5D7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3" w:type="dxa"/>
            <w:vAlign w:val="center"/>
          </w:tcPr>
          <w:p w14:paraId="43496736" w14:textId="0C5B6850" w:rsidR="001877F6" w:rsidRPr="00E61491" w:rsidRDefault="001877F6" w:rsidP="00FC5D7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3" w:type="dxa"/>
          </w:tcPr>
          <w:p w14:paraId="72096CDD" w14:textId="77777777" w:rsidR="001877F6" w:rsidRPr="00E61491" w:rsidRDefault="001877F6" w:rsidP="00FC5D71">
            <w:pPr>
              <w:jc w:val="center"/>
              <w:rPr>
                <w:rFonts w:ascii="Arial" w:hAnsi="Arial"/>
                <w:b/>
              </w:rPr>
            </w:pPr>
          </w:p>
          <w:p w14:paraId="6EA249DA" w14:textId="12FFCFEF" w:rsidR="001877F6" w:rsidRPr="00E61491" w:rsidRDefault="001877F6" w:rsidP="00FC5D71">
            <w:pPr>
              <w:jc w:val="center"/>
              <w:rPr>
                <w:rFonts w:ascii="Arial" w:hAnsi="Arial"/>
                <w:b/>
              </w:rPr>
            </w:pPr>
          </w:p>
        </w:tc>
      </w:tr>
    </w:tbl>
    <w:p w14:paraId="6351EE3C" w14:textId="5CE36A74" w:rsidR="001877F6" w:rsidRPr="00D41FF8" w:rsidRDefault="00FC5D71" w:rsidP="00095AF7">
      <w:pPr>
        <w:rPr>
          <w:rFonts w:ascii="Arial" w:hAnsi="Arial"/>
          <w:sz w:val="22"/>
          <w:szCs w:val="22"/>
        </w:rPr>
      </w:pPr>
      <w:r w:rsidRPr="00D41FF8">
        <w:rPr>
          <w:rFonts w:ascii="Arial" w:hAnsi="Arial"/>
          <w:b/>
          <w:bCs/>
          <w:sz w:val="22"/>
          <w:szCs w:val="22"/>
        </w:rPr>
        <w:tab/>
      </w:r>
    </w:p>
    <w:p w14:paraId="592D64CA" w14:textId="7146029D" w:rsidR="00E22AB2" w:rsidRPr="00D41FF8" w:rsidRDefault="001C7EA2" w:rsidP="00A2460C">
      <w:pPr>
        <w:rPr>
          <w:rFonts w:ascii="Arial" w:hAnsi="Arial"/>
          <w:sz w:val="22"/>
          <w:szCs w:val="22"/>
        </w:rPr>
      </w:pPr>
      <w:r w:rsidRPr="00D41FF8">
        <w:rPr>
          <w:rFonts w:ascii="Arial" w:hAnsi="Arial"/>
          <w:sz w:val="22"/>
          <w:szCs w:val="22"/>
        </w:rPr>
        <w:t>T</w:t>
      </w:r>
      <w:r w:rsidR="00A022FA" w:rsidRPr="00D41FF8">
        <w:rPr>
          <w:rFonts w:ascii="Arial" w:hAnsi="Arial"/>
          <w:sz w:val="22"/>
          <w:szCs w:val="22"/>
        </w:rPr>
        <w:t>eam Entry fee</w:t>
      </w:r>
      <w:r w:rsidR="00A2460C" w:rsidRPr="00D41FF8">
        <w:rPr>
          <w:rFonts w:ascii="Arial" w:hAnsi="Arial"/>
          <w:sz w:val="22"/>
          <w:szCs w:val="22"/>
        </w:rPr>
        <w:t xml:space="preserve"> £3</w:t>
      </w:r>
      <w:r w:rsidR="0053516F" w:rsidRPr="00D41FF8">
        <w:rPr>
          <w:rFonts w:ascii="Arial" w:hAnsi="Arial"/>
          <w:sz w:val="22"/>
          <w:szCs w:val="22"/>
        </w:rPr>
        <w:t>80</w:t>
      </w:r>
      <w:r w:rsidR="00A2460C" w:rsidRPr="00D41FF8">
        <w:rPr>
          <w:rFonts w:ascii="Arial" w:hAnsi="Arial"/>
          <w:sz w:val="22"/>
          <w:szCs w:val="22"/>
        </w:rPr>
        <w:t xml:space="preserve"> </w:t>
      </w:r>
      <w:r w:rsidR="001D2D25" w:rsidRPr="00D41FF8">
        <w:rPr>
          <w:rFonts w:ascii="Arial" w:hAnsi="Arial"/>
          <w:sz w:val="22"/>
          <w:szCs w:val="22"/>
        </w:rPr>
        <w:t xml:space="preserve">* </w:t>
      </w:r>
      <w:r w:rsidR="00FF4651" w:rsidRPr="00D41FF8">
        <w:rPr>
          <w:rFonts w:ascii="Arial" w:hAnsi="Arial"/>
          <w:sz w:val="22"/>
          <w:szCs w:val="22"/>
        </w:rPr>
        <w:t>(</w:t>
      </w:r>
      <w:r w:rsidR="00A022FA" w:rsidRPr="00D41FF8">
        <w:rPr>
          <w:rFonts w:ascii="Arial" w:hAnsi="Arial"/>
          <w:sz w:val="22"/>
          <w:szCs w:val="22"/>
        </w:rPr>
        <w:t>£</w:t>
      </w:r>
      <w:r w:rsidR="0053516F" w:rsidRPr="00D41FF8">
        <w:rPr>
          <w:rFonts w:ascii="Arial" w:hAnsi="Arial"/>
          <w:sz w:val="22"/>
          <w:szCs w:val="22"/>
        </w:rPr>
        <w:t>9</w:t>
      </w:r>
      <w:r w:rsidR="009A0EA4" w:rsidRPr="00D41FF8">
        <w:rPr>
          <w:rFonts w:ascii="Arial" w:hAnsi="Arial"/>
          <w:sz w:val="22"/>
          <w:szCs w:val="22"/>
        </w:rPr>
        <w:t>5</w:t>
      </w:r>
      <w:r w:rsidR="00A022FA" w:rsidRPr="00D41FF8">
        <w:rPr>
          <w:rFonts w:ascii="Arial" w:hAnsi="Arial"/>
          <w:sz w:val="22"/>
          <w:szCs w:val="22"/>
        </w:rPr>
        <w:t xml:space="preserve"> per player</w:t>
      </w:r>
      <w:r w:rsidR="00FF4651" w:rsidRPr="00D41FF8">
        <w:rPr>
          <w:rFonts w:ascii="Arial" w:hAnsi="Arial"/>
          <w:sz w:val="22"/>
          <w:szCs w:val="22"/>
        </w:rPr>
        <w:t>)</w:t>
      </w:r>
      <w:r w:rsidR="00A022FA" w:rsidRPr="00D41FF8">
        <w:rPr>
          <w:rFonts w:ascii="Arial" w:hAnsi="Arial"/>
          <w:sz w:val="22"/>
          <w:szCs w:val="22"/>
        </w:rPr>
        <w:t xml:space="preserve"> </w:t>
      </w:r>
      <w:r w:rsidR="00095AF7">
        <w:rPr>
          <w:rFonts w:ascii="Arial" w:hAnsi="Arial"/>
          <w:sz w:val="22"/>
          <w:szCs w:val="22"/>
        </w:rPr>
        <w:tab/>
      </w:r>
      <w:r w:rsidR="00095AF7">
        <w:rPr>
          <w:rFonts w:ascii="Arial" w:hAnsi="Arial"/>
          <w:sz w:val="22"/>
          <w:szCs w:val="22"/>
        </w:rPr>
        <w:tab/>
      </w:r>
      <w:r w:rsidR="00095AF7">
        <w:rPr>
          <w:rFonts w:ascii="Arial" w:hAnsi="Arial"/>
          <w:sz w:val="22"/>
          <w:szCs w:val="22"/>
        </w:rPr>
        <w:tab/>
      </w:r>
      <w:r w:rsidR="00095AF7">
        <w:rPr>
          <w:rFonts w:ascii="Arial" w:hAnsi="Arial"/>
          <w:sz w:val="22"/>
          <w:szCs w:val="22"/>
        </w:rPr>
        <w:tab/>
      </w:r>
      <w:r w:rsidR="00095AF7">
        <w:rPr>
          <w:rFonts w:ascii="Arial" w:hAnsi="Arial"/>
          <w:sz w:val="22"/>
          <w:szCs w:val="22"/>
        </w:rPr>
        <w:tab/>
      </w:r>
      <w:r w:rsidR="00095AF7" w:rsidRPr="00D41FF8">
        <w:rPr>
          <w:rFonts w:ascii="Arial" w:hAnsi="Arial"/>
          <w:b/>
          <w:bCs/>
          <w:sz w:val="22"/>
          <w:szCs w:val="22"/>
        </w:rPr>
        <w:t>Team Total £</w:t>
      </w:r>
    </w:p>
    <w:p w14:paraId="3D806FED" w14:textId="77777777" w:rsidR="001D2D25" w:rsidRPr="000379D9" w:rsidRDefault="001D2D25" w:rsidP="00A2460C">
      <w:pPr>
        <w:rPr>
          <w:rFonts w:ascii="Arial" w:hAnsi="Arial"/>
        </w:rPr>
      </w:pPr>
      <w:r w:rsidRPr="000379D9">
        <w:rPr>
          <w:rFonts w:ascii="Arial" w:hAnsi="Arial"/>
        </w:rPr>
        <w:t xml:space="preserve">*Playing Members of Maidenhead GC may deduct </w:t>
      </w:r>
      <w:r w:rsidR="00520512" w:rsidRPr="000379D9">
        <w:rPr>
          <w:rFonts w:ascii="Arial" w:hAnsi="Arial"/>
        </w:rPr>
        <w:t xml:space="preserve">the </w:t>
      </w:r>
      <w:r w:rsidRPr="000379D9">
        <w:rPr>
          <w:rFonts w:ascii="Arial" w:hAnsi="Arial"/>
        </w:rPr>
        <w:t>Green Fee of £</w:t>
      </w:r>
      <w:r w:rsidR="00EB6F0B" w:rsidRPr="000379D9">
        <w:rPr>
          <w:rFonts w:ascii="Arial" w:hAnsi="Arial"/>
        </w:rPr>
        <w:t>30</w:t>
      </w:r>
      <w:r w:rsidR="00520512" w:rsidRPr="000379D9">
        <w:rPr>
          <w:rFonts w:ascii="Arial" w:hAnsi="Arial"/>
        </w:rPr>
        <w:t xml:space="preserve"> each</w:t>
      </w:r>
    </w:p>
    <w:p w14:paraId="02A59454" w14:textId="77777777" w:rsidR="00D41FF8" w:rsidRPr="008B7787" w:rsidRDefault="00D41FF8" w:rsidP="00A2460C">
      <w:pPr>
        <w:rPr>
          <w:rFonts w:ascii="Arial" w:hAnsi="Arial"/>
          <w:sz w:val="16"/>
          <w:szCs w:val="16"/>
        </w:rPr>
      </w:pPr>
    </w:p>
    <w:p w14:paraId="0352A913" w14:textId="77777777" w:rsidR="0048617F" w:rsidRPr="00D41FF8" w:rsidRDefault="0048617F" w:rsidP="00D41FF8">
      <w:pPr>
        <w:spacing w:line="276" w:lineRule="auto"/>
        <w:rPr>
          <w:rFonts w:ascii="Arial" w:hAnsi="Arial"/>
          <w:b/>
          <w:bCs/>
          <w:sz w:val="22"/>
          <w:szCs w:val="22"/>
        </w:rPr>
      </w:pPr>
      <w:r w:rsidRPr="00D41FF8">
        <w:rPr>
          <w:rFonts w:ascii="Arial" w:hAnsi="Arial"/>
          <w:b/>
          <w:bCs/>
          <w:sz w:val="22"/>
          <w:szCs w:val="22"/>
        </w:rPr>
        <w:t>Menu Choices</w:t>
      </w:r>
    </w:p>
    <w:p w14:paraId="152CE671" w14:textId="45322C8A" w:rsidR="0048617F" w:rsidRPr="005F4EBA" w:rsidRDefault="0048617F" w:rsidP="00D41FF8">
      <w:pPr>
        <w:spacing w:line="276" w:lineRule="auto"/>
        <w:rPr>
          <w:rFonts w:ascii="Arial" w:hAnsi="Arial"/>
        </w:rPr>
      </w:pPr>
      <w:r w:rsidRPr="00D41FF8">
        <w:rPr>
          <w:rFonts w:ascii="Arial" w:hAnsi="Arial"/>
          <w:b/>
          <w:bCs/>
          <w:sz w:val="22"/>
          <w:szCs w:val="22"/>
        </w:rPr>
        <w:t>A</w:t>
      </w:r>
      <w:r w:rsidR="00B71C05" w:rsidRPr="00D41FF8">
        <w:rPr>
          <w:rFonts w:ascii="Arial" w:hAnsi="Arial"/>
          <w:sz w:val="22"/>
          <w:szCs w:val="22"/>
        </w:rPr>
        <w:t xml:space="preserve"> = P</w:t>
      </w:r>
      <w:r w:rsidR="00BF039A" w:rsidRPr="00D41FF8">
        <w:rPr>
          <w:rFonts w:ascii="Arial" w:hAnsi="Arial"/>
          <w:sz w:val="22"/>
          <w:szCs w:val="22"/>
        </w:rPr>
        <w:t>OR</w:t>
      </w:r>
      <w:r w:rsidR="005B2791" w:rsidRPr="00D41FF8">
        <w:rPr>
          <w:rFonts w:ascii="Arial" w:hAnsi="Arial"/>
          <w:sz w:val="22"/>
          <w:szCs w:val="22"/>
        </w:rPr>
        <w:t>K BELLY</w:t>
      </w:r>
      <w:r w:rsidR="005B2791">
        <w:rPr>
          <w:rFonts w:ascii="Arial" w:hAnsi="Arial"/>
          <w:sz w:val="24"/>
        </w:rPr>
        <w:tab/>
      </w:r>
      <w:r w:rsidR="00DC6111">
        <w:rPr>
          <w:rFonts w:ascii="Arial" w:hAnsi="Arial"/>
        </w:rPr>
        <w:t>C</w:t>
      </w:r>
      <w:r w:rsidR="00E23794" w:rsidRPr="005F4EBA">
        <w:rPr>
          <w:rFonts w:ascii="Arial" w:hAnsi="Arial"/>
        </w:rPr>
        <w:t xml:space="preserve">rackling topped </w:t>
      </w:r>
      <w:r w:rsidR="00D844D4" w:rsidRPr="005F4EBA">
        <w:rPr>
          <w:rFonts w:ascii="Arial" w:hAnsi="Arial"/>
        </w:rPr>
        <w:t>with</w:t>
      </w:r>
      <w:r w:rsidR="00E23794" w:rsidRPr="005F4EBA">
        <w:rPr>
          <w:rFonts w:ascii="Arial" w:hAnsi="Arial"/>
        </w:rPr>
        <w:t xml:space="preserve"> apple sauce, mustard mash potato</w:t>
      </w:r>
      <w:r w:rsidR="00CA63B2" w:rsidRPr="005F4EBA">
        <w:rPr>
          <w:rFonts w:ascii="Arial" w:hAnsi="Arial"/>
        </w:rPr>
        <w:t xml:space="preserve"> &amp; roasted root veg</w:t>
      </w:r>
      <w:r w:rsidR="00D844D4" w:rsidRPr="005F4EBA">
        <w:rPr>
          <w:rFonts w:ascii="Arial" w:hAnsi="Arial"/>
        </w:rPr>
        <w:t>etables</w:t>
      </w:r>
    </w:p>
    <w:p w14:paraId="76913ACB" w14:textId="17002795" w:rsidR="00B71C05" w:rsidRPr="001765D9" w:rsidRDefault="00B71C05" w:rsidP="00D41FF8">
      <w:pPr>
        <w:spacing w:line="276" w:lineRule="auto"/>
        <w:rPr>
          <w:rFonts w:ascii="Arial" w:hAnsi="Arial"/>
        </w:rPr>
      </w:pPr>
      <w:r w:rsidRPr="00D41FF8">
        <w:rPr>
          <w:rFonts w:ascii="Arial" w:hAnsi="Arial"/>
          <w:b/>
          <w:bCs/>
          <w:sz w:val="22"/>
          <w:szCs w:val="22"/>
        </w:rPr>
        <w:t xml:space="preserve">B </w:t>
      </w:r>
      <w:r w:rsidRPr="00D41FF8">
        <w:rPr>
          <w:rFonts w:ascii="Arial" w:hAnsi="Arial"/>
          <w:sz w:val="22"/>
          <w:szCs w:val="22"/>
        </w:rPr>
        <w:t xml:space="preserve">= </w:t>
      </w:r>
      <w:r w:rsidR="00D844D4" w:rsidRPr="00D41FF8">
        <w:rPr>
          <w:rFonts w:ascii="Arial" w:hAnsi="Arial"/>
          <w:sz w:val="22"/>
          <w:szCs w:val="22"/>
        </w:rPr>
        <w:t>SALMON</w:t>
      </w:r>
      <w:r w:rsidR="00D844D4">
        <w:rPr>
          <w:rFonts w:ascii="Arial" w:hAnsi="Arial"/>
          <w:sz w:val="24"/>
        </w:rPr>
        <w:tab/>
      </w:r>
      <w:r w:rsidR="00D41FF8">
        <w:rPr>
          <w:rFonts w:ascii="Arial" w:hAnsi="Arial"/>
          <w:sz w:val="24"/>
        </w:rPr>
        <w:tab/>
      </w:r>
      <w:r w:rsidR="00B55B43" w:rsidRPr="00625A9F">
        <w:rPr>
          <w:rFonts w:ascii="Arial" w:hAnsi="Arial"/>
        </w:rPr>
        <w:t>Teri</w:t>
      </w:r>
      <w:r w:rsidR="00625A9F" w:rsidRPr="00625A9F">
        <w:rPr>
          <w:rFonts w:ascii="Arial" w:hAnsi="Arial"/>
        </w:rPr>
        <w:t xml:space="preserve">yaki </w:t>
      </w:r>
      <w:r w:rsidR="001972FC" w:rsidRPr="00625A9F">
        <w:rPr>
          <w:rFonts w:ascii="Arial" w:hAnsi="Arial"/>
        </w:rPr>
        <w:t>s</w:t>
      </w:r>
      <w:r w:rsidR="001972FC">
        <w:rPr>
          <w:rFonts w:ascii="Arial" w:hAnsi="Arial"/>
        </w:rPr>
        <w:t>tyle on a bed of roasted pepper</w:t>
      </w:r>
      <w:r w:rsidR="00D738DB">
        <w:rPr>
          <w:rFonts w:ascii="Arial" w:hAnsi="Arial"/>
        </w:rPr>
        <w:t>s,</w:t>
      </w:r>
      <w:r w:rsidR="00C83C6C">
        <w:rPr>
          <w:rFonts w:ascii="Arial" w:hAnsi="Arial"/>
        </w:rPr>
        <w:t xml:space="preserve"> </w:t>
      </w:r>
      <w:r w:rsidR="00D738DB">
        <w:rPr>
          <w:rFonts w:ascii="Arial" w:hAnsi="Arial"/>
        </w:rPr>
        <w:t xml:space="preserve">mangetout, </w:t>
      </w:r>
      <w:r w:rsidR="005F4EBA">
        <w:rPr>
          <w:rFonts w:ascii="Arial" w:hAnsi="Arial"/>
        </w:rPr>
        <w:t>beansprouts</w:t>
      </w:r>
      <w:r w:rsidR="008B7787">
        <w:rPr>
          <w:rFonts w:ascii="Arial" w:hAnsi="Arial"/>
        </w:rPr>
        <w:t xml:space="preserve"> &amp;</w:t>
      </w:r>
      <w:r w:rsidR="00D738DB">
        <w:rPr>
          <w:rFonts w:ascii="Arial" w:hAnsi="Arial"/>
        </w:rPr>
        <w:t xml:space="preserve"> noodles</w:t>
      </w:r>
    </w:p>
    <w:p w14:paraId="3C896200" w14:textId="21341130" w:rsidR="00B71C05" w:rsidRDefault="00B71C05" w:rsidP="00BD764B">
      <w:pPr>
        <w:pBdr>
          <w:bottom w:val="single" w:sz="12" w:space="0" w:color="auto"/>
        </w:pBdr>
        <w:spacing w:line="276" w:lineRule="auto"/>
        <w:rPr>
          <w:rFonts w:ascii="Arial" w:hAnsi="Arial"/>
        </w:rPr>
      </w:pPr>
      <w:r w:rsidRPr="00D41FF8">
        <w:rPr>
          <w:rFonts w:ascii="Arial" w:hAnsi="Arial"/>
          <w:b/>
          <w:bCs/>
          <w:sz w:val="22"/>
          <w:szCs w:val="22"/>
        </w:rPr>
        <w:t xml:space="preserve">C </w:t>
      </w:r>
      <w:r w:rsidRPr="00D41FF8">
        <w:rPr>
          <w:rFonts w:ascii="Arial" w:hAnsi="Arial"/>
          <w:sz w:val="22"/>
          <w:szCs w:val="22"/>
        </w:rPr>
        <w:t>= V</w:t>
      </w:r>
      <w:r w:rsidR="00C83C6C" w:rsidRPr="00D41FF8">
        <w:rPr>
          <w:rFonts w:ascii="Arial" w:hAnsi="Arial"/>
          <w:sz w:val="22"/>
          <w:szCs w:val="22"/>
        </w:rPr>
        <w:t>EG</w:t>
      </w:r>
      <w:r w:rsidR="00B67167" w:rsidRPr="00D41FF8">
        <w:rPr>
          <w:rFonts w:ascii="Arial" w:hAnsi="Arial"/>
          <w:sz w:val="22"/>
          <w:szCs w:val="22"/>
        </w:rPr>
        <w:t>ETARIAN</w:t>
      </w:r>
      <w:r w:rsidR="00B67167">
        <w:rPr>
          <w:rFonts w:ascii="Arial" w:hAnsi="Arial"/>
          <w:sz w:val="24"/>
        </w:rPr>
        <w:tab/>
      </w:r>
      <w:r w:rsidR="00DC6111">
        <w:rPr>
          <w:rFonts w:ascii="Arial" w:hAnsi="Arial"/>
        </w:rPr>
        <w:t>F</w:t>
      </w:r>
      <w:r w:rsidR="00E5106F">
        <w:rPr>
          <w:rFonts w:ascii="Arial" w:hAnsi="Arial"/>
        </w:rPr>
        <w:t>lat mushroom, roasted pepper</w:t>
      </w:r>
      <w:r w:rsidR="008B4184">
        <w:rPr>
          <w:rFonts w:ascii="Arial" w:hAnsi="Arial"/>
        </w:rPr>
        <w:t xml:space="preserve">, &amp; goats cheese stack served with </w:t>
      </w:r>
      <w:r w:rsidR="00424CF6">
        <w:rPr>
          <w:rFonts w:ascii="Arial" w:hAnsi="Arial"/>
        </w:rPr>
        <w:t>dauphinoise potato</w:t>
      </w:r>
    </w:p>
    <w:p w14:paraId="302DE4B9" w14:textId="77777777" w:rsidR="008B7787" w:rsidRPr="008E7A48" w:rsidRDefault="008B7787" w:rsidP="00BD764B">
      <w:pPr>
        <w:pBdr>
          <w:bottom w:val="single" w:sz="12" w:space="0" w:color="auto"/>
        </w:pBdr>
        <w:spacing w:line="276" w:lineRule="auto"/>
        <w:rPr>
          <w:rFonts w:ascii="Arial" w:hAnsi="Arial"/>
          <w:b/>
          <w:bCs/>
          <w:sz w:val="16"/>
          <w:szCs w:val="16"/>
        </w:rPr>
      </w:pPr>
    </w:p>
    <w:p w14:paraId="5395D2A4" w14:textId="77777777" w:rsidR="006503B1" w:rsidRPr="006503B1" w:rsidRDefault="006503B1" w:rsidP="0087234E">
      <w:pPr>
        <w:rPr>
          <w:rFonts w:ascii="Arial" w:hAnsi="Arial"/>
          <w:b/>
          <w:bCs/>
          <w:sz w:val="16"/>
          <w:szCs w:val="16"/>
        </w:rPr>
      </w:pPr>
    </w:p>
    <w:p w14:paraId="6A7F4E30" w14:textId="63767C92" w:rsidR="005D1287" w:rsidRPr="008B7787" w:rsidRDefault="006503B1" w:rsidP="00095AF7"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PART </w:t>
      </w:r>
      <w:r w:rsidR="00520512" w:rsidRPr="008B7787">
        <w:rPr>
          <w:rFonts w:ascii="Arial" w:hAnsi="Arial"/>
          <w:b/>
          <w:bCs/>
          <w:sz w:val="22"/>
          <w:szCs w:val="22"/>
        </w:rPr>
        <w:t xml:space="preserve">B </w:t>
      </w:r>
      <w:r w:rsidR="00520512" w:rsidRPr="008B7787">
        <w:rPr>
          <w:rFonts w:ascii="Arial" w:hAnsi="Arial"/>
          <w:sz w:val="22"/>
          <w:szCs w:val="22"/>
        </w:rPr>
        <w:t>If your partners would like to join you for the evening dinner the cost will be £</w:t>
      </w:r>
      <w:r w:rsidR="00C13A66" w:rsidRPr="008B7787">
        <w:rPr>
          <w:rFonts w:ascii="Arial" w:hAnsi="Arial"/>
          <w:sz w:val="22"/>
          <w:szCs w:val="22"/>
        </w:rPr>
        <w:t>3</w:t>
      </w:r>
      <w:r w:rsidR="00730D6E" w:rsidRPr="008B7787">
        <w:rPr>
          <w:rFonts w:ascii="Arial" w:hAnsi="Arial"/>
          <w:sz w:val="22"/>
          <w:szCs w:val="22"/>
        </w:rPr>
        <w:t>5</w:t>
      </w:r>
    </w:p>
    <w:p w14:paraId="30E781A6" w14:textId="76DB1648" w:rsidR="00520512" w:rsidRPr="008B7787" w:rsidRDefault="00520512" w:rsidP="00095AF7">
      <w:pPr>
        <w:spacing w:line="276" w:lineRule="auto"/>
        <w:rPr>
          <w:rFonts w:ascii="Arial" w:hAnsi="Arial"/>
          <w:sz w:val="22"/>
          <w:szCs w:val="22"/>
        </w:rPr>
      </w:pPr>
      <w:r w:rsidRPr="008B7787">
        <w:rPr>
          <w:rFonts w:ascii="Arial" w:hAnsi="Arial"/>
          <w:b/>
          <w:bCs/>
          <w:sz w:val="22"/>
          <w:szCs w:val="22"/>
        </w:rPr>
        <w:t>Nam</w:t>
      </w:r>
      <w:r w:rsidR="00133B93" w:rsidRPr="008B7787">
        <w:rPr>
          <w:rFonts w:ascii="Arial" w:hAnsi="Arial"/>
          <w:b/>
          <w:bCs/>
          <w:sz w:val="22"/>
          <w:szCs w:val="22"/>
        </w:rPr>
        <w:t>e</w:t>
      </w:r>
      <w:r w:rsidR="009414F9">
        <w:rPr>
          <w:rFonts w:ascii="Arial" w:hAnsi="Arial"/>
          <w:b/>
          <w:bCs/>
          <w:sz w:val="22"/>
          <w:szCs w:val="22"/>
        </w:rPr>
        <w:t>s:</w:t>
      </w:r>
      <w:r w:rsidR="00133B93" w:rsidRPr="008B7787">
        <w:rPr>
          <w:rFonts w:ascii="Arial" w:hAnsi="Arial"/>
          <w:sz w:val="22"/>
          <w:szCs w:val="22"/>
        </w:rPr>
        <w:tab/>
      </w:r>
      <w:r w:rsidR="00133B93" w:rsidRPr="008B7787">
        <w:rPr>
          <w:rFonts w:ascii="Arial" w:hAnsi="Arial"/>
          <w:sz w:val="22"/>
          <w:szCs w:val="22"/>
        </w:rPr>
        <w:tab/>
      </w:r>
      <w:r w:rsidR="00DF21C3" w:rsidRPr="008B7787">
        <w:rPr>
          <w:rFonts w:ascii="Arial" w:hAnsi="Arial"/>
          <w:sz w:val="22"/>
          <w:szCs w:val="22"/>
        </w:rPr>
        <w:tab/>
      </w:r>
      <w:r w:rsidR="00DF21C3" w:rsidRPr="008B7787">
        <w:rPr>
          <w:rFonts w:ascii="Arial" w:hAnsi="Arial"/>
          <w:sz w:val="22"/>
          <w:szCs w:val="22"/>
        </w:rPr>
        <w:tab/>
      </w:r>
      <w:r w:rsidR="00DF21C3" w:rsidRPr="008B7787">
        <w:rPr>
          <w:rFonts w:ascii="Arial" w:hAnsi="Arial"/>
          <w:sz w:val="22"/>
          <w:szCs w:val="22"/>
        </w:rPr>
        <w:tab/>
      </w:r>
      <w:r w:rsidR="006503B1">
        <w:rPr>
          <w:rFonts w:ascii="Arial" w:hAnsi="Arial"/>
          <w:sz w:val="22"/>
          <w:szCs w:val="22"/>
        </w:rPr>
        <w:tab/>
      </w:r>
      <w:r w:rsidR="006503B1">
        <w:rPr>
          <w:rFonts w:ascii="Arial" w:hAnsi="Arial"/>
          <w:sz w:val="22"/>
          <w:szCs w:val="22"/>
        </w:rPr>
        <w:tab/>
      </w:r>
      <w:r w:rsidR="006503B1">
        <w:rPr>
          <w:rFonts w:ascii="Arial" w:hAnsi="Arial"/>
          <w:sz w:val="22"/>
          <w:szCs w:val="22"/>
        </w:rPr>
        <w:tab/>
      </w:r>
      <w:r w:rsidR="006503B1">
        <w:rPr>
          <w:rFonts w:ascii="Arial" w:hAnsi="Arial"/>
          <w:sz w:val="22"/>
          <w:szCs w:val="22"/>
        </w:rPr>
        <w:tab/>
      </w:r>
      <w:r w:rsidR="000A6404" w:rsidRPr="008B7787">
        <w:rPr>
          <w:rFonts w:ascii="Arial" w:hAnsi="Arial"/>
          <w:b/>
          <w:bCs/>
          <w:sz w:val="22"/>
          <w:szCs w:val="22"/>
        </w:rPr>
        <w:t>Guests Total</w:t>
      </w:r>
      <w:r w:rsidR="009414F9">
        <w:rPr>
          <w:rFonts w:ascii="Arial" w:hAnsi="Arial"/>
          <w:b/>
          <w:bCs/>
          <w:sz w:val="22"/>
          <w:szCs w:val="22"/>
        </w:rPr>
        <w:t>:</w:t>
      </w:r>
    </w:p>
    <w:p w14:paraId="3C657A99" w14:textId="77777777" w:rsidR="0090794F" w:rsidRPr="008B7787" w:rsidRDefault="0090794F" w:rsidP="0090794F">
      <w:pPr>
        <w:rPr>
          <w:rFonts w:ascii="Arial" w:hAnsi="Arial"/>
          <w:sz w:val="22"/>
          <w:szCs w:val="22"/>
        </w:rPr>
      </w:pPr>
    </w:p>
    <w:p w14:paraId="1C1D0964" w14:textId="2A476105" w:rsidR="0090794F" w:rsidRPr="008B7787" w:rsidRDefault="0090794F" w:rsidP="0090794F">
      <w:pPr>
        <w:rPr>
          <w:rFonts w:ascii="Arial" w:hAnsi="Arial"/>
          <w:sz w:val="22"/>
          <w:szCs w:val="22"/>
        </w:rPr>
      </w:pPr>
      <w:r w:rsidRPr="008B7787">
        <w:rPr>
          <w:rFonts w:ascii="Arial" w:hAnsi="Arial"/>
          <w:sz w:val="22"/>
          <w:szCs w:val="22"/>
        </w:rPr>
        <w:t xml:space="preserve">Please advise </w:t>
      </w:r>
      <w:r w:rsidR="00E74F2D">
        <w:rPr>
          <w:rFonts w:ascii="Arial" w:hAnsi="Arial"/>
          <w:sz w:val="22"/>
          <w:szCs w:val="22"/>
        </w:rPr>
        <w:t>m</w:t>
      </w:r>
      <w:r w:rsidR="00073A18" w:rsidRPr="008B7787">
        <w:rPr>
          <w:rFonts w:ascii="Arial" w:hAnsi="Arial"/>
          <w:sz w:val="22"/>
          <w:szCs w:val="22"/>
        </w:rPr>
        <w:t xml:space="preserve">enu choice </w:t>
      </w:r>
      <w:r w:rsidR="004D2AEF" w:rsidRPr="008B7787">
        <w:rPr>
          <w:rFonts w:ascii="Arial" w:hAnsi="Arial"/>
          <w:sz w:val="22"/>
          <w:szCs w:val="22"/>
        </w:rPr>
        <w:t>A</w:t>
      </w:r>
      <w:r w:rsidR="00E74F2D">
        <w:rPr>
          <w:rFonts w:ascii="Arial" w:hAnsi="Arial"/>
          <w:sz w:val="22"/>
          <w:szCs w:val="22"/>
        </w:rPr>
        <w:t>,</w:t>
      </w:r>
      <w:r w:rsidR="003D7680" w:rsidRPr="008B7787">
        <w:rPr>
          <w:rFonts w:ascii="Arial" w:hAnsi="Arial"/>
          <w:sz w:val="22"/>
          <w:szCs w:val="22"/>
        </w:rPr>
        <w:t xml:space="preserve"> </w:t>
      </w:r>
      <w:r w:rsidR="004D2AEF" w:rsidRPr="008B7787">
        <w:rPr>
          <w:rFonts w:ascii="Arial" w:hAnsi="Arial"/>
          <w:sz w:val="22"/>
          <w:szCs w:val="22"/>
        </w:rPr>
        <w:t>B</w:t>
      </w:r>
      <w:r w:rsidR="003D7680" w:rsidRPr="008B7787">
        <w:rPr>
          <w:rFonts w:ascii="Arial" w:hAnsi="Arial"/>
          <w:sz w:val="22"/>
          <w:szCs w:val="22"/>
        </w:rPr>
        <w:t xml:space="preserve"> </w:t>
      </w:r>
      <w:r w:rsidR="004D2AEF" w:rsidRPr="008B7787">
        <w:rPr>
          <w:rFonts w:ascii="Arial" w:hAnsi="Arial"/>
          <w:sz w:val="22"/>
          <w:szCs w:val="22"/>
        </w:rPr>
        <w:t>or</w:t>
      </w:r>
      <w:r w:rsidR="003D7680" w:rsidRPr="008B7787">
        <w:rPr>
          <w:rFonts w:ascii="Arial" w:hAnsi="Arial"/>
          <w:sz w:val="22"/>
          <w:szCs w:val="22"/>
        </w:rPr>
        <w:t xml:space="preserve"> </w:t>
      </w:r>
      <w:r w:rsidR="004D2AEF" w:rsidRPr="008B7787">
        <w:rPr>
          <w:rFonts w:ascii="Arial" w:hAnsi="Arial"/>
          <w:sz w:val="22"/>
          <w:szCs w:val="22"/>
        </w:rPr>
        <w:t>C</w:t>
      </w:r>
      <w:r w:rsidR="003D7680" w:rsidRPr="008B7787">
        <w:rPr>
          <w:rFonts w:ascii="Arial" w:hAnsi="Arial"/>
          <w:sz w:val="22"/>
          <w:szCs w:val="22"/>
        </w:rPr>
        <w:tab/>
      </w:r>
    </w:p>
    <w:p w14:paraId="20FDF196" w14:textId="77777777" w:rsidR="0090794F" w:rsidRDefault="0090794F" w:rsidP="009C0A99">
      <w:pPr>
        <w:rPr>
          <w:rFonts w:ascii="Arial" w:hAnsi="Arial"/>
          <w:sz w:val="24"/>
        </w:rPr>
      </w:pPr>
    </w:p>
    <w:p w14:paraId="4929BA12" w14:textId="52E0FF13" w:rsidR="006D3B39" w:rsidRPr="006503B1" w:rsidRDefault="00B56A7E" w:rsidP="009C0A99">
      <w:pPr>
        <w:rPr>
          <w:rFonts w:ascii="Arial" w:hAnsi="Arial"/>
          <w:b/>
          <w:bCs/>
          <w:sz w:val="22"/>
          <w:szCs w:val="22"/>
        </w:rPr>
      </w:pPr>
      <w:r w:rsidRPr="006503B1">
        <w:rPr>
          <w:rFonts w:ascii="Arial" w:hAnsi="Arial"/>
          <w:sz w:val="22"/>
          <w:szCs w:val="22"/>
        </w:rPr>
        <w:t>Dinner 6:30pm for 7:00pm</w:t>
      </w:r>
      <w:r w:rsidR="003C4418" w:rsidRPr="006503B1">
        <w:rPr>
          <w:rFonts w:ascii="Arial" w:hAnsi="Arial"/>
          <w:sz w:val="22"/>
          <w:szCs w:val="22"/>
        </w:rPr>
        <w:tab/>
      </w:r>
      <w:r w:rsidR="003C4418" w:rsidRPr="006503B1">
        <w:rPr>
          <w:rFonts w:ascii="Arial" w:hAnsi="Arial"/>
          <w:sz w:val="22"/>
          <w:szCs w:val="22"/>
        </w:rPr>
        <w:tab/>
      </w:r>
      <w:r w:rsidR="003C4418" w:rsidRPr="006503B1">
        <w:rPr>
          <w:rFonts w:ascii="Arial" w:hAnsi="Arial"/>
          <w:sz w:val="22"/>
          <w:szCs w:val="22"/>
        </w:rPr>
        <w:tab/>
      </w:r>
      <w:r w:rsidR="003C4418" w:rsidRPr="006503B1">
        <w:rPr>
          <w:rFonts w:ascii="Arial" w:hAnsi="Arial"/>
          <w:sz w:val="22"/>
          <w:szCs w:val="22"/>
        </w:rPr>
        <w:tab/>
      </w:r>
      <w:r w:rsidR="003C4418" w:rsidRPr="006503B1">
        <w:rPr>
          <w:rFonts w:ascii="Arial" w:hAnsi="Arial"/>
          <w:sz w:val="22"/>
          <w:szCs w:val="22"/>
        </w:rPr>
        <w:tab/>
      </w:r>
      <w:r w:rsidR="006503B1">
        <w:rPr>
          <w:rFonts w:ascii="Arial" w:hAnsi="Arial"/>
          <w:sz w:val="22"/>
          <w:szCs w:val="22"/>
        </w:rPr>
        <w:tab/>
      </w:r>
      <w:r w:rsidR="006503B1">
        <w:rPr>
          <w:rFonts w:ascii="Arial" w:hAnsi="Arial"/>
          <w:sz w:val="22"/>
          <w:szCs w:val="22"/>
        </w:rPr>
        <w:tab/>
      </w:r>
      <w:r w:rsidR="003C4418" w:rsidRPr="006503B1">
        <w:rPr>
          <w:rFonts w:ascii="Arial" w:hAnsi="Arial"/>
          <w:b/>
          <w:bCs/>
          <w:sz w:val="22"/>
          <w:szCs w:val="22"/>
        </w:rPr>
        <w:t>TOTAL PA</w:t>
      </w:r>
      <w:r w:rsidR="009B53BF" w:rsidRPr="006503B1">
        <w:rPr>
          <w:rFonts w:ascii="Arial" w:hAnsi="Arial"/>
          <w:b/>
          <w:bCs/>
          <w:sz w:val="22"/>
          <w:szCs w:val="22"/>
        </w:rPr>
        <w:t>YABL</w:t>
      </w:r>
      <w:r w:rsidR="009414F9">
        <w:rPr>
          <w:rFonts w:ascii="Arial" w:hAnsi="Arial"/>
          <w:b/>
          <w:bCs/>
          <w:sz w:val="22"/>
          <w:szCs w:val="22"/>
        </w:rPr>
        <w:t>E:</w:t>
      </w:r>
      <w:r w:rsidR="00FC5D71" w:rsidRPr="006503B1">
        <w:rPr>
          <w:rFonts w:ascii="Arial" w:hAnsi="Arial"/>
          <w:b/>
          <w:bCs/>
          <w:sz w:val="22"/>
          <w:szCs w:val="22"/>
        </w:rPr>
        <w:tab/>
      </w:r>
    </w:p>
    <w:p w14:paraId="60D40F51" w14:textId="2DD8248B" w:rsidR="00FF5E70" w:rsidRPr="00F31546" w:rsidRDefault="000379D9" w:rsidP="00A2460C">
      <w:pPr>
        <w:rPr>
          <w:rFonts w:ascii="Arial" w:hAnsi="Arial"/>
          <w:sz w:val="16"/>
          <w:szCs w:val="16"/>
        </w:rPr>
      </w:pPr>
      <w:r w:rsidRPr="00F31546">
        <w:rPr>
          <w:rFonts w:ascii="Arial" w:hAnsi="Arial"/>
          <w:sz w:val="16"/>
          <w:szCs w:val="16"/>
        </w:rPr>
        <w:t>_____________________________________________________________________________________________________________________</w:t>
      </w:r>
    </w:p>
    <w:p w14:paraId="79CC48A7" w14:textId="77777777" w:rsidR="00E539EA" w:rsidRPr="00F31546" w:rsidRDefault="00E539EA" w:rsidP="00FF5E70">
      <w:pPr>
        <w:rPr>
          <w:rFonts w:ascii="Arial" w:hAnsi="Arial"/>
          <w:sz w:val="16"/>
          <w:szCs w:val="16"/>
        </w:rPr>
      </w:pPr>
    </w:p>
    <w:p w14:paraId="5ECD7B6C" w14:textId="006D3D10" w:rsidR="00E539EA" w:rsidRPr="006503B1" w:rsidRDefault="00FF5E70" w:rsidP="00570A81">
      <w:pPr>
        <w:spacing w:line="276" w:lineRule="auto"/>
        <w:rPr>
          <w:rFonts w:ascii="Arial" w:hAnsi="Arial"/>
          <w:sz w:val="22"/>
          <w:szCs w:val="22"/>
        </w:rPr>
      </w:pPr>
      <w:r w:rsidRPr="006503B1">
        <w:rPr>
          <w:rFonts w:ascii="Arial" w:hAnsi="Arial"/>
          <w:sz w:val="22"/>
          <w:szCs w:val="22"/>
        </w:rPr>
        <w:t xml:space="preserve">Payments may be made in two ways </w:t>
      </w:r>
    </w:p>
    <w:p w14:paraId="7115A2BC" w14:textId="0F3CDF9D" w:rsidR="000E4A8D" w:rsidRPr="00570A81" w:rsidRDefault="006503B1" w:rsidP="00570A81">
      <w:pPr>
        <w:spacing w:line="276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1. </w:t>
      </w:r>
      <w:r w:rsidR="00FF5E70" w:rsidRPr="006503B1">
        <w:rPr>
          <w:rFonts w:ascii="Arial" w:hAnsi="Arial"/>
          <w:b/>
          <w:sz w:val="22"/>
          <w:szCs w:val="22"/>
        </w:rPr>
        <w:t>Cheque made payable to The Rotary Club of Maidenhead</w:t>
      </w:r>
    </w:p>
    <w:p w14:paraId="36B1A88F" w14:textId="293BB2B1" w:rsidR="005D1287" w:rsidRDefault="006503B1" w:rsidP="00570A81">
      <w:pPr>
        <w:spacing w:line="276" w:lineRule="auto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2</w:t>
      </w:r>
      <w:r w:rsidR="00787340">
        <w:rPr>
          <w:rFonts w:ascii="Arial" w:hAnsi="Arial"/>
          <w:b/>
          <w:bCs/>
          <w:sz w:val="22"/>
          <w:szCs w:val="22"/>
        </w:rPr>
        <w:t xml:space="preserve">. </w:t>
      </w:r>
      <w:r w:rsidR="006227E9" w:rsidRPr="006503B1">
        <w:rPr>
          <w:rFonts w:ascii="Arial" w:hAnsi="Arial"/>
          <w:b/>
          <w:bCs/>
          <w:sz w:val="22"/>
          <w:szCs w:val="22"/>
        </w:rPr>
        <w:t>Bank Transfer Details</w:t>
      </w:r>
      <w:r w:rsidR="00787340">
        <w:rPr>
          <w:rFonts w:ascii="Arial" w:hAnsi="Arial"/>
          <w:b/>
          <w:bCs/>
          <w:sz w:val="22"/>
          <w:szCs w:val="22"/>
        </w:rPr>
        <w:t xml:space="preserve">: </w:t>
      </w:r>
      <w:r w:rsidR="008C651F" w:rsidRPr="006503B1">
        <w:rPr>
          <w:rFonts w:ascii="Arial" w:hAnsi="Arial"/>
          <w:b/>
          <w:bCs/>
          <w:sz w:val="22"/>
          <w:szCs w:val="22"/>
        </w:rPr>
        <w:t>Rotary Club of M</w:t>
      </w:r>
      <w:r w:rsidR="009C0A99" w:rsidRPr="006503B1">
        <w:rPr>
          <w:rFonts w:ascii="Arial" w:hAnsi="Arial"/>
          <w:b/>
          <w:bCs/>
          <w:sz w:val="22"/>
          <w:szCs w:val="22"/>
        </w:rPr>
        <w:t>aiden</w:t>
      </w:r>
      <w:r w:rsidR="008C651F" w:rsidRPr="006503B1">
        <w:rPr>
          <w:rFonts w:ascii="Arial" w:hAnsi="Arial"/>
          <w:b/>
          <w:bCs/>
          <w:sz w:val="22"/>
          <w:szCs w:val="22"/>
        </w:rPr>
        <w:t xml:space="preserve">head </w:t>
      </w:r>
      <w:r w:rsidR="00787340">
        <w:rPr>
          <w:rFonts w:ascii="Arial" w:hAnsi="Arial"/>
          <w:b/>
          <w:bCs/>
          <w:sz w:val="22"/>
          <w:szCs w:val="22"/>
        </w:rPr>
        <w:t xml:space="preserve">    </w:t>
      </w:r>
      <w:r w:rsidR="006D2E3F" w:rsidRPr="006503B1">
        <w:rPr>
          <w:rFonts w:ascii="Arial" w:hAnsi="Arial"/>
          <w:b/>
          <w:bCs/>
          <w:sz w:val="22"/>
          <w:szCs w:val="22"/>
        </w:rPr>
        <w:t xml:space="preserve">Sort Code </w:t>
      </w:r>
      <w:r w:rsidR="008C651F" w:rsidRPr="006503B1">
        <w:rPr>
          <w:rFonts w:ascii="Arial" w:hAnsi="Arial"/>
          <w:b/>
          <w:bCs/>
          <w:sz w:val="22"/>
          <w:szCs w:val="22"/>
        </w:rPr>
        <w:t>20-78-58</w:t>
      </w:r>
      <w:r w:rsidR="00787340">
        <w:rPr>
          <w:rFonts w:ascii="Arial" w:hAnsi="Arial"/>
          <w:b/>
          <w:bCs/>
          <w:sz w:val="22"/>
          <w:szCs w:val="22"/>
        </w:rPr>
        <w:t xml:space="preserve">    </w:t>
      </w:r>
      <w:r w:rsidR="006D2E3F" w:rsidRPr="006503B1">
        <w:rPr>
          <w:rFonts w:ascii="Arial" w:hAnsi="Arial"/>
          <w:b/>
          <w:bCs/>
          <w:sz w:val="22"/>
          <w:szCs w:val="22"/>
        </w:rPr>
        <w:t xml:space="preserve">Account </w:t>
      </w:r>
      <w:r w:rsidR="00A26C72" w:rsidRPr="006503B1">
        <w:rPr>
          <w:rFonts w:ascii="Arial" w:hAnsi="Arial"/>
          <w:b/>
          <w:bCs/>
          <w:sz w:val="22"/>
          <w:szCs w:val="22"/>
        </w:rPr>
        <w:t>33264130</w:t>
      </w:r>
    </w:p>
    <w:p w14:paraId="108FC844" w14:textId="77777777" w:rsidR="00787340" w:rsidRPr="00E539EA" w:rsidRDefault="00787340" w:rsidP="00570A81">
      <w:pPr>
        <w:spacing w:line="276" w:lineRule="auto"/>
        <w:rPr>
          <w:rFonts w:ascii="Arial" w:hAnsi="Arial"/>
          <w:b/>
          <w:bCs/>
          <w:sz w:val="16"/>
          <w:szCs w:val="16"/>
        </w:rPr>
      </w:pPr>
    </w:p>
    <w:p w14:paraId="589C3A6F" w14:textId="6AAFBBDC" w:rsidR="001D2D25" w:rsidRDefault="00FF5E70" w:rsidP="00E61491">
      <w:pPr>
        <w:jc w:val="center"/>
        <w:rPr>
          <w:rFonts w:ascii="Arial" w:hAnsi="Arial"/>
          <w:b/>
          <w:color w:val="FF0000"/>
          <w:sz w:val="32"/>
          <w:szCs w:val="32"/>
        </w:rPr>
      </w:pPr>
      <w:r w:rsidRPr="00B633C9">
        <w:rPr>
          <w:rFonts w:ascii="Arial" w:hAnsi="Arial"/>
          <w:b/>
          <w:color w:val="FF0000"/>
          <w:sz w:val="32"/>
          <w:szCs w:val="32"/>
        </w:rPr>
        <w:t xml:space="preserve">N.B. Please remember </w:t>
      </w:r>
      <w:r w:rsidR="00FF4651" w:rsidRPr="00B633C9">
        <w:rPr>
          <w:rFonts w:ascii="Arial" w:hAnsi="Arial"/>
          <w:b/>
          <w:color w:val="FF0000"/>
          <w:sz w:val="32"/>
          <w:szCs w:val="32"/>
        </w:rPr>
        <w:t>to add your team</w:t>
      </w:r>
      <w:r w:rsidR="007E266C">
        <w:rPr>
          <w:rFonts w:ascii="Arial" w:hAnsi="Arial"/>
          <w:b/>
          <w:color w:val="FF0000"/>
          <w:sz w:val="32"/>
          <w:szCs w:val="32"/>
        </w:rPr>
        <w:t>’</w:t>
      </w:r>
      <w:r w:rsidR="00324277">
        <w:rPr>
          <w:rFonts w:ascii="Arial" w:hAnsi="Arial"/>
          <w:b/>
          <w:color w:val="FF0000"/>
          <w:sz w:val="32"/>
          <w:szCs w:val="32"/>
        </w:rPr>
        <w:t>s</w:t>
      </w:r>
      <w:r w:rsidR="00FF4651" w:rsidRPr="00B633C9">
        <w:rPr>
          <w:rFonts w:ascii="Arial" w:hAnsi="Arial"/>
          <w:b/>
          <w:color w:val="FF0000"/>
          <w:sz w:val="32"/>
          <w:szCs w:val="32"/>
        </w:rPr>
        <w:t xml:space="preserve"> </w:t>
      </w:r>
      <w:r w:rsidR="00B633C9">
        <w:rPr>
          <w:rFonts w:ascii="Arial" w:hAnsi="Arial"/>
          <w:b/>
          <w:color w:val="FF0000"/>
          <w:sz w:val="32"/>
          <w:szCs w:val="32"/>
        </w:rPr>
        <w:t>n</w:t>
      </w:r>
      <w:r w:rsidR="009B273C">
        <w:rPr>
          <w:rFonts w:ascii="Arial" w:hAnsi="Arial"/>
          <w:b/>
          <w:color w:val="FF0000"/>
          <w:sz w:val="32"/>
          <w:szCs w:val="32"/>
        </w:rPr>
        <w:t xml:space="preserve">ame </w:t>
      </w:r>
      <w:r w:rsidR="00FF4651" w:rsidRPr="00B633C9">
        <w:rPr>
          <w:rFonts w:ascii="Arial" w:hAnsi="Arial"/>
          <w:b/>
          <w:color w:val="FF0000"/>
          <w:sz w:val="32"/>
          <w:szCs w:val="32"/>
        </w:rPr>
        <w:t>as a referen</w:t>
      </w:r>
      <w:r w:rsidR="007A299A" w:rsidRPr="00B633C9">
        <w:rPr>
          <w:rFonts w:ascii="Arial" w:hAnsi="Arial"/>
          <w:b/>
          <w:color w:val="FF0000"/>
          <w:sz w:val="32"/>
          <w:szCs w:val="32"/>
        </w:rPr>
        <w:t>ce</w:t>
      </w:r>
    </w:p>
    <w:p w14:paraId="1F4B665E" w14:textId="77777777" w:rsidR="00E539EA" w:rsidRPr="00E539EA" w:rsidRDefault="00E539EA" w:rsidP="00E61491">
      <w:pPr>
        <w:jc w:val="center"/>
        <w:rPr>
          <w:rFonts w:ascii="Arial" w:hAnsi="Arial"/>
          <w:b/>
          <w:color w:val="FF0000"/>
          <w:sz w:val="16"/>
          <w:szCs w:val="16"/>
        </w:rPr>
      </w:pPr>
    </w:p>
    <w:p w14:paraId="22F9FA0B" w14:textId="021F4BE8" w:rsidR="00E61491" w:rsidRPr="00E61491" w:rsidRDefault="00E61491" w:rsidP="00E61491">
      <w:pPr>
        <w:jc w:val="center"/>
        <w:rPr>
          <w:rFonts w:ascii="Arial" w:hAnsi="Arial"/>
          <w:b/>
          <w:color w:val="FF0000"/>
          <w:sz w:val="32"/>
          <w:szCs w:val="32"/>
        </w:rPr>
      </w:pPr>
      <w:r w:rsidRPr="00E61491">
        <w:rPr>
          <w:rFonts w:ascii="Arial" w:hAnsi="Arial"/>
          <w:b/>
          <w:color w:val="FF0000"/>
          <w:sz w:val="32"/>
          <w:szCs w:val="32"/>
          <w:u w:val="single"/>
        </w:rPr>
        <w:t>Closing Date 21 August</w:t>
      </w:r>
    </w:p>
    <w:sectPr w:rsidR="00E61491" w:rsidRPr="00E61491" w:rsidSect="0035238A">
      <w:pgSz w:w="11906" w:h="16838"/>
      <w:pgMar w:top="284" w:right="720" w:bottom="397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22BD2FA-2BE1-46EA-9DBC-D24910DF633A}"/>
    <w:docVar w:name="dgnword-eventsink" w:val="398398136"/>
  </w:docVars>
  <w:rsids>
    <w:rsidRoot w:val="00A001ED"/>
    <w:rsid w:val="000379D9"/>
    <w:rsid w:val="00073A18"/>
    <w:rsid w:val="00074BD7"/>
    <w:rsid w:val="000752E2"/>
    <w:rsid w:val="00095AF7"/>
    <w:rsid w:val="000A6404"/>
    <w:rsid w:val="000B42E0"/>
    <w:rsid w:val="000B7154"/>
    <w:rsid w:val="000E1491"/>
    <w:rsid w:val="000E2C6A"/>
    <w:rsid w:val="000E4A8D"/>
    <w:rsid w:val="001175BE"/>
    <w:rsid w:val="00133B93"/>
    <w:rsid w:val="0013673D"/>
    <w:rsid w:val="001471B8"/>
    <w:rsid w:val="00165E1E"/>
    <w:rsid w:val="001765D9"/>
    <w:rsid w:val="001857B0"/>
    <w:rsid w:val="001877F6"/>
    <w:rsid w:val="00193F81"/>
    <w:rsid w:val="001972FC"/>
    <w:rsid w:val="001A088A"/>
    <w:rsid w:val="001A2BEE"/>
    <w:rsid w:val="001A3B76"/>
    <w:rsid w:val="001B5661"/>
    <w:rsid w:val="001C7EA2"/>
    <w:rsid w:val="001D2D25"/>
    <w:rsid w:val="001D3A21"/>
    <w:rsid w:val="00200230"/>
    <w:rsid w:val="00203AE3"/>
    <w:rsid w:val="00224289"/>
    <w:rsid w:val="00227F0C"/>
    <w:rsid w:val="002332D5"/>
    <w:rsid w:val="002376DE"/>
    <w:rsid w:val="002651DB"/>
    <w:rsid w:val="002951B0"/>
    <w:rsid w:val="002A67E3"/>
    <w:rsid w:val="002E77A4"/>
    <w:rsid w:val="00324277"/>
    <w:rsid w:val="00335C9A"/>
    <w:rsid w:val="00343CA9"/>
    <w:rsid w:val="0035238A"/>
    <w:rsid w:val="00372E77"/>
    <w:rsid w:val="003B0130"/>
    <w:rsid w:val="003B7F60"/>
    <w:rsid w:val="003C4418"/>
    <w:rsid w:val="003D474A"/>
    <w:rsid w:val="003D5847"/>
    <w:rsid w:val="003D7680"/>
    <w:rsid w:val="00403461"/>
    <w:rsid w:val="004107CF"/>
    <w:rsid w:val="004135CA"/>
    <w:rsid w:val="0041540A"/>
    <w:rsid w:val="00415A7C"/>
    <w:rsid w:val="00424CF6"/>
    <w:rsid w:val="00433D31"/>
    <w:rsid w:val="004457FC"/>
    <w:rsid w:val="00455E3E"/>
    <w:rsid w:val="00456B77"/>
    <w:rsid w:val="00457084"/>
    <w:rsid w:val="0046423D"/>
    <w:rsid w:val="0048617F"/>
    <w:rsid w:val="004902C0"/>
    <w:rsid w:val="0049066F"/>
    <w:rsid w:val="004C7969"/>
    <w:rsid w:val="004D2AEF"/>
    <w:rsid w:val="004D7AEF"/>
    <w:rsid w:val="00515F31"/>
    <w:rsid w:val="00520512"/>
    <w:rsid w:val="00531C1C"/>
    <w:rsid w:val="0053516F"/>
    <w:rsid w:val="00536159"/>
    <w:rsid w:val="00551357"/>
    <w:rsid w:val="00551800"/>
    <w:rsid w:val="0055505E"/>
    <w:rsid w:val="00560383"/>
    <w:rsid w:val="00570A81"/>
    <w:rsid w:val="005B2791"/>
    <w:rsid w:val="005B36C4"/>
    <w:rsid w:val="005D1287"/>
    <w:rsid w:val="005E2D9D"/>
    <w:rsid w:val="005E4F95"/>
    <w:rsid w:val="005F2C97"/>
    <w:rsid w:val="005F4EBA"/>
    <w:rsid w:val="006227E9"/>
    <w:rsid w:val="00625A9F"/>
    <w:rsid w:val="0063503F"/>
    <w:rsid w:val="0064613C"/>
    <w:rsid w:val="006503B1"/>
    <w:rsid w:val="00650A8E"/>
    <w:rsid w:val="006A1890"/>
    <w:rsid w:val="006D18BC"/>
    <w:rsid w:val="006D2E3F"/>
    <w:rsid w:val="006D3B39"/>
    <w:rsid w:val="006D7210"/>
    <w:rsid w:val="006E3BAD"/>
    <w:rsid w:val="007102F6"/>
    <w:rsid w:val="00730D6E"/>
    <w:rsid w:val="007342DC"/>
    <w:rsid w:val="007369CF"/>
    <w:rsid w:val="007415A5"/>
    <w:rsid w:val="007469C9"/>
    <w:rsid w:val="00750407"/>
    <w:rsid w:val="00757EEC"/>
    <w:rsid w:val="00787340"/>
    <w:rsid w:val="007A299A"/>
    <w:rsid w:val="007B37CA"/>
    <w:rsid w:val="007C551E"/>
    <w:rsid w:val="007E266C"/>
    <w:rsid w:val="007E2D2E"/>
    <w:rsid w:val="007F1AE8"/>
    <w:rsid w:val="008510DF"/>
    <w:rsid w:val="00862794"/>
    <w:rsid w:val="0086656A"/>
    <w:rsid w:val="0087234E"/>
    <w:rsid w:val="008807F1"/>
    <w:rsid w:val="0088306B"/>
    <w:rsid w:val="00884BFA"/>
    <w:rsid w:val="008B4184"/>
    <w:rsid w:val="008B763B"/>
    <w:rsid w:val="008B7787"/>
    <w:rsid w:val="008C651F"/>
    <w:rsid w:val="008E7A48"/>
    <w:rsid w:val="008F152A"/>
    <w:rsid w:val="0090794F"/>
    <w:rsid w:val="00917F2C"/>
    <w:rsid w:val="009414F9"/>
    <w:rsid w:val="00951DBF"/>
    <w:rsid w:val="00954160"/>
    <w:rsid w:val="00983FA8"/>
    <w:rsid w:val="009936D1"/>
    <w:rsid w:val="009A0EA4"/>
    <w:rsid w:val="009A4C27"/>
    <w:rsid w:val="009B273C"/>
    <w:rsid w:val="009B53BF"/>
    <w:rsid w:val="009C0A99"/>
    <w:rsid w:val="009D2C18"/>
    <w:rsid w:val="009D78D7"/>
    <w:rsid w:val="009D7B63"/>
    <w:rsid w:val="009E008C"/>
    <w:rsid w:val="009F0586"/>
    <w:rsid w:val="009F1D93"/>
    <w:rsid w:val="00A001ED"/>
    <w:rsid w:val="00A022FA"/>
    <w:rsid w:val="00A162D2"/>
    <w:rsid w:val="00A2460C"/>
    <w:rsid w:val="00A26C72"/>
    <w:rsid w:val="00A36ABE"/>
    <w:rsid w:val="00A4485D"/>
    <w:rsid w:val="00A72AA6"/>
    <w:rsid w:val="00A82C1C"/>
    <w:rsid w:val="00A906FA"/>
    <w:rsid w:val="00A93F0B"/>
    <w:rsid w:val="00AA1E63"/>
    <w:rsid w:val="00AA34B0"/>
    <w:rsid w:val="00AA6509"/>
    <w:rsid w:val="00AB4AE6"/>
    <w:rsid w:val="00AC5645"/>
    <w:rsid w:val="00AF2C73"/>
    <w:rsid w:val="00B355EF"/>
    <w:rsid w:val="00B36D88"/>
    <w:rsid w:val="00B55B43"/>
    <w:rsid w:val="00B56A7E"/>
    <w:rsid w:val="00B633C9"/>
    <w:rsid w:val="00B651D2"/>
    <w:rsid w:val="00B67167"/>
    <w:rsid w:val="00B71C05"/>
    <w:rsid w:val="00B75D30"/>
    <w:rsid w:val="00B85279"/>
    <w:rsid w:val="00BA6C69"/>
    <w:rsid w:val="00BB2306"/>
    <w:rsid w:val="00BD764B"/>
    <w:rsid w:val="00BE2CAE"/>
    <w:rsid w:val="00BF039A"/>
    <w:rsid w:val="00C05445"/>
    <w:rsid w:val="00C13A66"/>
    <w:rsid w:val="00C404C2"/>
    <w:rsid w:val="00C47B63"/>
    <w:rsid w:val="00C54E41"/>
    <w:rsid w:val="00C83C6C"/>
    <w:rsid w:val="00C935C4"/>
    <w:rsid w:val="00CA2B9B"/>
    <w:rsid w:val="00CA63B2"/>
    <w:rsid w:val="00CB07B8"/>
    <w:rsid w:val="00CD2BA8"/>
    <w:rsid w:val="00D012DF"/>
    <w:rsid w:val="00D251D1"/>
    <w:rsid w:val="00D30E89"/>
    <w:rsid w:val="00D41FF8"/>
    <w:rsid w:val="00D5134E"/>
    <w:rsid w:val="00D62AE4"/>
    <w:rsid w:val="00D65AA8"/>
    <w:rsid w:val="00D738DB"/>
    <w:rsid w:val="00D80D92"/>
    <w:rsid w:val="00D844D4"/>
    <w:rsid w:val="00D920B1"/>
    <w:rsid w:val="00D94716"/>
    <w:rsid w:val="00DC6111"/>
    <w:rsid w:val="00DF21C3"/>
    <w:rsid w:val="00E01067"/>
    <w:rsid w:val="00E21311"/>
    <w:rsid w:val="00E22AB2"/>
    <w:rsid w:val="00E23794"/>
    <w:rsid w:val="00E263EF"/>
    <w:rsid w:val="00E5038D"/>
    <w:rsid w:val="00E5106F"/>
    <w:rsid w:val="00E539EA"/>
    <w:rsid w:val="00E54237"/>
    <w:rsid w:val="00E60B4B"/>
    <w:rsid w:val="00E61491"/>
    <w:rsid w:val="00E6208C"/>
    <w:rsid w:val="00E65B6F"/>
    <w:rsid w:val="00E65CCF"/>
    <w:rsid w:val="00E70EC0"/>
    <w:rsid w:val="00E74F2D"/>
    <w:rsid w:val="00E7733E"/>
    <w:rsid w:val="00E96D18"/>
    <w:rsid w:val="00E97652"/>
    <w:rsid w:val="00EB3A17"/>
    <w:rsid w:val="00EB654F"/>
    <w:rsid w:val="00EB6F0B"/>
    <w:rsid w:val="00EC715F"/>
    <w:rsid w:val="00ED28AE"/>
    <w:rsid w:val="00ED61A6"/>
    <w:rsid w:val="00EE279E"/>
    <w:rsid w:val="00F0089B"/>
    <w:rsid w:val="00F31546"/>
    <w:rsid w:val="00F3749A"/>
    <w:rsid w:val="00F42493"/>
    <w:rsid w:val="00F6449B"/>
    <w:rsid w:val="00F65281"/>
    <w:rsid w:val="00FC51BB"/>
    <w:rsid w:val="00FC5D71"/>
    <w:rsid w:val="00FD3D97"/>
    <w:rsid w:val="00FE6A25"/>
    <w:rsid w:val="00FF4651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1DAEAE"/>
  <w15:chartTrackingRefBased/>
  <w15:docId w15:val="{4CC48AEF-9624-4401-969C-8813BEB8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Eurostile" w:hAnsi="Eurostile"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Eurostile" w:hAnsi="Eurostile"/>
      <w:b/>
      <w:sz w:val="4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Eurostile" w:hAnsi="Eurostile"/>
      <w:b/>
      <w:sz w:val="4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Eurostile" w:hAnsi="Eurostile"/>
      <w:b/>
      <w:sz w:val="36"/>
    </w:rPr>
  </w:style>
  <w:style w:type="paragraph" w:styleId="Heading8">
    <w:name w:val="heading 8"/>
    <w:basedOn w:val="Normal"/>
    <w:next w:val="Normal"/>
    <w:qFormat/>
    <w:pPr>
      <w:keepNext/>
      <w:ind w:left="5760" w:firstLine="720"/>
      <w:outlineLvl w:val="7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56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sz w:val="32"/>
    </w:rPr>
  </w:style>
  <w:style w:type="paragraph" w:styleId="BodyText">
    <w:name w:val="Body Text"/>
    <w:basedOn w:val="Normal"/>
    <w:semiHidden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3B7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E2D9D"/>
    <w:rPr>
      <w:color w:val="666666"/>
    </w:rPr>
  </w:style>
  <w:style w:type="paragraph" w:styleId="ListParagraph">
    <w:name w:val="List Paragraph"/>
    <w:basedOn w:val="Normal"/>
    <w:uiPriority w:val="34"/>
    <w:qFormat/>
    <w:rsid w:val="00650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9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die\OneDrive\Documents\EDDIE\ROTARY\Fund%20Raising\Charity%20Golf\2024\Publicity\Team%20Booking%20Form%202024%20Iss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59A08-7699-4D06-A6A8-B1F7519A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Booking Form 2024 Iss 2</Template>
  <TotalTime>34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CLUB OF MAIDENHEAD</vt:lpstr>
    </vt:vector>
  </TitlesOfParts>
  <Company>Home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CLUB OF MAIDENHEAD</dc:title>
  <dc:subject/>
  <dc:creator>Eddie</dc:creator>
  <cp:keywords/>
  <cp:lastModifiedBy>Tony Lodge</cp:lastModifiedBy>
  <cp:revision>37</cp:revision>
  <cp:lastPrinted>2024-04-09T11:01:00Z</cp:lastPrinted>
  <dcterms:created xsi:type="dcterms:W3CDTF">2024-04-09T10:32:00Z</dcterms:created>
  <dcterms:modified xsi:type="dcterms:W3CDTF">2024-04-11T08:21:00Z</dcterms:modified>
</cp:coreProperties>
</file>